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08B" w:rsidRPr="00477E03" w:rsidRDefault="00AA708B" w:rsidP="00477E03">
      <w:pPr>
        <w:jc w:val="center"/>
        <w:rPr>
          <w:b/>
          <w:u w:val="single"/>
        </w:rPr>
      </w:pPr>
      <w:r>
        <w:rPr>
          <w:b/>
          <w:u w:val="single"/>
        </w:rPr>
        <w:t>SHODNÁ  ZOBRAZENÍ (SHODNOSTI)</w:t>
      </w:r>
    </w:p>
    <w:p w:rsidR="00AA708B" w:rsidRDefault="00AA708B" w:rsidP="0002317A">
      <w:pPr>
        <w:autoSpaceDE w:val="0"/>
        <w:autoSpaceDN w:val="0"/>
        <w:adjustRightInd w:val="0"/>
        <w:rPr>
          <w:b/>
        </w:rPr>
      </w:pPr>
    </w:p>
    <w:p w:rsidR="00AA708B" w:rsidRPr="00477E03" w:rsidRDefault="00AA708B" w:rsidP="0002317A">
      <w:pPr>
        <w:autoSpaceDE w:val="0"/>
        <w:autoSpaceDN w:val="0"/>
        <w:adjustRightInd w:val="0"/>
      </w:pPr>
      <w:r w:rsidRPr="00477E03">
        <w:rPr>
          <w:b/>
        </w:rPr>
        <w:t>Zobrazení Z v rovině</w:t>
      </w:r>
      <w:r w:rsidRPr="00477E03">
        <w:t xml:space="preserve"> je předpis, který každému bodu X roviny přiřazuje právě jeden bod X´roviny. Bod X se nazývá </w:t>
      </w:r>
      <w:r w:rsidRPr="00477E03">
        <w:rPr>
          <w:b/>
        </w:rPr>
        <w:t>vzor</w:t>
      </w:r>
      <w:r w:rsidRPr="00477E03">
        <w:t xml:space="preserve">, bod X´jeho </w:t>
      </w:r>
      <w:r w:rsidRPr="00477E03">
        <w:rPr>
          <w:b/>
        </w:rPr>
        <w:t>obraz</w:t>
      </w:r>
      <w:r w:rsidRPr="00477E03">
        <w:t xml:space="preserve">; zapisujeme </w:t>
      </w:r>
      <w:r w:rsidRPr="00477E03">
        <w:rPr>
          <w:b/>
        </w:rPr>
        <w:t>Z</w:t>
      </w:r>
      <w:r w:rsidRPr="00477E03">
        <w:t>: X</w:t>
      </w:r>
      <w:r w:rsidRPr="00477E03">
        <w:rPr>
          <w:rFonts w:ascii="Symbol" w:hAnsi="Symbol" w:cs="Symbol"/>
        </w:rPr>
        <w:t></w:t>
      </w:r>
      <w:r w:rsidRPr="00477E03">
        <w:rPr>
          <w:rFonts w:ascii="Symbol" w:hAnsi="Symbol" w:cs="Symbol"/>
        </w:rPr>
        <w:t></w:t>
      </w:r>
      <w:r w:rsidRPr="00477E03">
        <w:t xml:space="preserve"> X´.</w:t>
      </w:r>
    </w:p>
    <w:p w:rsidR="00AA708B" w:rsidRDefault="00AA708B" w:rsidP="0002317A">
      <w:pPr>
        <w:autoSpaceDE w:val="0"/>
        <w:autoSpaceDN w:val="0"/>
        <w:adjustRightInd w:val="0"/>
      </w:pPr>
      <w:r>
        <w:rPr>
          <w:b/>
          <w:u w:val="single"/>
        </w:rPr>
        <w:t>S</w:t>
      </w:r>
      <w:r w:rsidRPr="00477E03">
        <w:rPr>
          <w:b/>
          <w:u w:val="single"/>
        </w:rPr>
        <w:t>amodružný bod</w:t>
      </w:r>
      <w:r w:rsidRPr="00477E03">
        <w:rPr>
          <w:b/>
        </w:rPr>
        <w:t xml:space="preserve"> zobrazení</w:t>
      </w:r>
      <w:r w:rsidRPr="00477E03">
        <w:t xml:space="preserve"> </w:t>
      </w:r>
      <w:r>
        <w:t xml:space="preserve"> - b</w:t>
      </w:r>
      <w:r w:rsidRPr="00477E03">
        <w:t>od</w:t>
      </w:r>
      <w:r>
        <w:t>, který se zobrazí</w:t>
      </w:r>
      <w:r w:rsidRPr="00477E03">
        <w:t xml:space="preserve"> </w:t>
      </w:r>
      <w:r>
        <w:t>sám na sebe</w:t>
      </w:r>
      <w:r w:rsidRPr="00477E03">
        <w:t>,</w:t>
      </w:r>
      <w:r>
        <w:t xml:space="preserve"> tj. pro jeho</w:t>
      </w:r>
      <w:r w:rsidRPr="00477E03">
        <w:t xml:space="preserve"> obraz platí X´=X</w:t>
      </w:r>
      <w:r>
        <w:t xml:space="preserve">. </w:t>
      </w:r>
      <w:r w:rsidRPr="00477E03">
        <w:rPr>
          <w:b/>
          <w:u w:val="single"/>
        </w:rPr>
        <w:t xml:space="preserve">Samodružným </w:t>
      </w:r>
      <w:r w:rsidRPr="00477E03">
        <w:rPr>
          <w:b/>
        </w:rPr>
        <w:t>útvarem</w:t>
      </w:r>
      <w:r>
        <w:t xml:space="preserve"> – každý útvar, který se zobrazí sám na sebe, přičemž jednotlivé body tohoto útvaru nemusí být samodružné , tj.</w:t>
      </w:r>
      <w:r w:rsidRPr="00477E03">
        <w:t>U</w:t>
      </w:r>
      <w:r>
        <w:t>´=U.</w:t>
      </w:r>
      <w:r w:rsidRPr="00477E03">
        <w:t xml:space="preserve"> </w:t>
      </w:r>
    </w:p>
    <w:p w:rsidR="00AA708B" w:rsidRPr="00477E03" w:rsidRDefault="00AA708B" w:rsidP="0002317A">
      <w:pPr>
        <w:autoSpaceDE w:val="0"/>
        <w:autoSpaceDN w:val="0"/>
        <w:adjustRightInd w:val="0"/>
      </w:pPr>
      <w:r w:rsidRPr="00477E03">
        <w:rPr>
          <w:b/>
          <w:u w:val="single"/>
        </w:rPr>
        <w:t>Identita</w:t>
      </w:r>
      <w:r>
        <w:t xml:space="preserve"> - z</w:t>
      </w:r>
      <w:r w:rsidRPr="00477E03">
        <w:t xml:space="preserve">obrazení, ve kterém je každý bod </w:t>
      </w:r>
      <w:r>
        <w:t>samodružný.</w:t>
      </w:r>
      <w:r w:rsidRPr="00477E03">
        <w:t xml:space="preserve"> </w:t>
      </w:r>
    </w:p>
    <w:p w:rsidR="00AA708B" w:rsidRPr="00477E03" w:rsidRDefault="00AA708B" w:rsidP="0002317A">
      <w:pPr>
        <w:autoSpaceDE w:val="0"/>
        <w:autoSpaceDN w:val="0"/>
        <w:adjustRightInd w:val="0"/>
      </w:pPr>
      <w:r w:rsidRPr="00477E03">
        <w:t xml:space="preserve">Zobrazení (v rovině) je </w:t>
      </w:r>
      <w:r w:rsidRPr="00477E03">
        <w:rPr>
          <w:b/>
          <w:u w:val="single"/>
        </w:rPr>
        <w:t>shodné zobrazení</w:t>
      </w:r>
      <w:r w:rsidRPr="00477E03">
        <w:t xml:space="preserve"> </w:t>
      </w:r>
      <w:r>
        <w:t>(</w:t>
      </w:r>
      <w:r w:rsidRPr="00477E03">
        <w:t>shodnost</w:t>
      </w:r>
      <w:r>
        <w:t>)</w:t>
      </w:r>
      <w:r w:rsidRPr="00477E03">
        <w:t>, jestliže obrazem každé úsečky AB je úsečka A´B´shodná s úsečkou AB.</w:t>
      </w:r>
      <w:r>
        <w:t>(tj. shodné zobrazení zachovává vzdálenosti).</w:t>
      </w:r>
    </w:p>
    <w:p w:rsidR="00AA708B" w:rsidRDefault="00AA708B" w:rsidP="00185F1A">
      <w:pPr>
        <w:rPr>
          <w:b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5" o:spid="_x0000_s1026" type="#_x0000_t75" alt="středová souměrnost" style="position:absolute;margin-left:324pt;margin-top:5.1pt;width:3in;height:84.85pt;z-index:251646976;visibility:visible">
            <v:imagedata r:id="rId5" o:title="" chromakey="white"/>
          </v:shape>
        </w:pict>
      </w:r>
    </w:p>
    <w:p w:rsidR="00AA708B" w:rsidRPr="00477E03" w:rsidRDefault="00AA708B" w:rsidP="00185F1A">
      <w:pPr>
        <w:rPr>
          <w:b/>
          <w:u w:val="single"/>
        </w:rPr>
      </w:pPr>
      <w:r>
        <w:rPr>
          <w:b/>
          <w:u w:val="single"/>
        </w:rPr>
        <w:t xml:space="preserve">1. </w:t>
      </w:r>
      <w:r w:rsidRPr="00477E03">
        <w:rPr>
          <w:b/>
          <w:u w:val="single"/>
        </w:rPr>
        <w:t>Středová souměrnost</w:t>
      </w:r>
    </w:p>
    <w:p w:rsidR="00AA708B" w:rsidRDefault="00AA708B" w:rsidP="00185F1A">
      <w:r>
        <w:t xml:space="preserve">- </w:t>
      </w:r>
      <w:r w:rsidRPr="00477E03">
        <w:t>Je dán</w:t>
      </w:r>
      <w:r>
        <w:t>a</w:t>
      </w:r>
      <w:r w:rsidRPr="00477E03">
        <w:t xml:space="preserve"> </w:t>
      </w:r>
      <w:r w:rsidRPr="00692F77">
        <w:rPr>
          <w:b/>
          <w:i/>
        </w:rPr>
        <w:t>středem souměrnosti S</w:t>
      </w:r>
      <w:r w:rsidRPr="00477E03">
        <w:t xml:space="preserve">. </w:t>
      </w:r>
    </w:p>
    <w:p w:rsidR="00AA708B" w:rsidRPr="00477E03" w:rsidRDefault="00AA708B" w:rsidP="00185F1A">
      <w:r>
        <w:t>- obraz X´ libovolného bodu přiřazuje takto</w:t>
      </w:r>
      <w:r w:rsidRPr="00477E03">
        <w:t>:</w:t>
      </w:r>
    </w:p>
    <w:p w:rsidR="00AA708B" w:rsidRPr="00477E03" w:rsidRDefault="00AA708B" w:rsidP="00185F1A">
      <w:pPr>
        <w:numPr>
          <w:ilvl w:val="0"/>
          <w:numId w:val="4"/>
        </w:numPr>
        <w:autoSpaceDE w:val="0"/>
        <w:autoSpaceDN w:val="0"/>
        <w:adjustRightInd w:val="0"/>
      </w:pPr>
      <w:r>
        <w:t xml:space="preserve">je-li </w:t>
      </w:r>
      <w:r w:rsidRPr="00185F1A">
        <w:rPr>
          <w:b/>
          <w:i/>
        </w:rPr>
        <w:t>X = S</w:t>
      </w:r>
      <w:r>
        <w:t xml:space="preserve">,pak </w:t>
      </w:r>
      <w:r w:rsidRPr="00185F1A">
        <w:rPr>
          <w:b/>
          <w:i/>
        </w:rPr>
        <w:t>X´=</w:t>
      </w:r>
      <w:r>
        <w:rPr>
          <w:b/>
          <w:i/>
        </w:rPr>
        <w:t>X = S</w:t>
      </w:r>
      <w:r w:rsidRPr="00477E03">
        <w:t>.</w:t>
      </w:r>
    </w:p>
    <w:p w:rsidR="00AA708B" w:rsidRPr="00477E03" w:rsidRDefault="00AA708B" w:rsidP="00185F1A">
      <w:pPr>
        <w:numPr>
          <w:ilvl w:val="0"/>
          <w:numId w:val="4"/>
        </w:numPr>
        <w:autoSpaceDE w:val="0"/>
        <w:autoSpaceDN w:val="0"/>
        <w:adjustRightInd w:val="0"/>
      </w:pPr>
      <w:r>
        <w:t>je-li</w:t>
      </w:r>
      <w:r w:rsidRPr="00477E03">
        <w:t xml:space="preserve"> </w:t>
      </w:r>
      <w:r w:rsidRPr="00477E03">
        <w:rPr>
          <w:b/>
          <w:i/>
        </w:rPr>
        <w:t xml:space="preserve">X </w:t>
      </w:r>
      <w:r w:rsidRPr="00477E03">
        <w:rPr>
          <w:rFonts w:ascii="Symbol" w:hAnsi="Symbol"/>
          <w:b/>
          <w:i/>
        </w:rPr>
        <w:t></w:t>
      </w:r>
      <w:r w:rsidRPr="00477E03">
        <w:rPr>
          <w:b/>
          <w:i/>
        </w:rPr>
        <w:t>S</w:t>
      </w:r>
      <w:r>
        <w:rPr>
          <w:b/>
          <w:i/>
        </w:rPr>
        <w:t>,</w:t>
      </w:r>
      <w:r w:rsidRPr="00477E03">
        <w:t xml:space="preserve"> </w:t>
      </w:r>
      <w:r>
        <w:t xml:space="preserve">pak </w:t>
      </w:r>
      <w:r w:rsidRPr="00477E03">
        <w:rPr>
          <w:b/>
          <w:i/>
        </w:rPr>
        <w:t>X´</w:t>
      </w:r>
      <w:r w:rsidRPr="00FB1EEE">
        <w:t>sestrojíme</w:t>
      </w:r>
      <w:r>
        <w:rPr>
          <w:b/>
          <w:i/>
        </w:rPr>
        <w:t xml:space="preserve"> </w:t>
      </w:r>
      <w:r w:rsidRPr="00477E03">
        <w:t xml:space="preserve">tak, že bod </w:t>
      </w:r>
      <w:r w:rsidRPr="00477E03">
        <w:rPr>
          <w:b/>
          <w:i/>
        </w:rPr>
        <w:t>S</w:t>
      </w:r>
      <w:r w:rsidRPr="00477E03">
        <w:t xml:space="preserve"> je středem úsečky </w:t>
      </w:r>
      <w:r w:rsidRPr="00477E03">
        <w:rPr>
          <w:b/>
          <w:i/>
        </w:rPr>
        <w:t>XX´</w:t>
      </w:r>
      <w:r w:rsidRPr="00477E03">
        <w:t>,</w:t>
      </w:r>
    </w:p>
    <w:p w:rsidR="00AA708B" w:rsidRPr="005469B4" w:rsidRDefault="00AA708B" w:rsidP="00185F1A">
      <w:pPr>
        <w:rPr>
          <w:b/>
          <w:i/>
        </w:rPr>
      </w:pPr>
      <w:r>
        <w:rPr>
          <w:b/>
        </w:rPr>
        <w:t xml:space="preserve">- </w:t>
      </w:r>
      <w:r>
        <w:t xml:space="preserve">zapisujeme: </w:t>
      </w:r>
      <w:r w:rsidRPr="005469B4">
        <w:rPr>
          <w:rFonts w:ascii="CommercialScript BT" w:hAnsi="CommercialScript BT"/>
          <w:b/>
        </w:rPr>
        <w:t xml:space="preserve">S </w:t>
      </w:r>
      <w:r w:rsidRPr="005469B4">
        <w:rPr>
          <w:b/>
          <w:i/>
        </w:rPr>
        <w:t>(S):X</w:t>
      </w:r>
      <w:r w:rsidRPr="005469B4">
        <w:rPr>
          <w:rFonts w:ascii="Symbol" w:hAnsi="Symbol" w:cs="Symbol"/>
          <w:b/>
          <w:i/>
        </w:rPr>
        <w:t></w:t>
      </w:r>
      <w:r w:rsidRPr="005469B4">
        <w:rPr>
          <w:rFonts w:ascii="Symbol" w:hAnsi="Symbol" w:cs="Symbol"/>
          <w:b/>
          <w:i/>
        </w:rPr>
        <w:t></w:t>
      </w:r>
      <w:r w:rsidRPr="005469B4">
        <w:rPr>
          <w:b/>
          <w:i/>
        </w:rPr>
        <w:t xml:space="preserve"> X´</w:t>
      </w:r>
    </w:p>
    <w:p w:rsidR="00AA708B" w:rsidRPr="005469B4" w:rsidRDefault="00AA708B" w:rsidP="00185F1A">
      <w:r>
        <w:rPr>
          <w:b/>
        </w:rPr>
        <w:t xml:space="preserve">- </w:t>
      </w:r>
      <w:r w:rsidRPr="005469B4">
        <w:t>jeden samodru</w:t>
      </w:r>
      <w:r>
        <w:t>žn</w:t>
      </w:r>
      <w:r w:rsidRPr="005469B4">
        <w:t xml:space="preserve">ý bod </w:t>
      </w:r>
      <w:r>
        <w:t xml:space="preserve">– střed souměrnosti </w:t>
      </w:r>
      <w:r w:rsidRPr="005937DA">
        <w:rPr>
          <w:i/>
        </w:rPr>
        <w:t>S.</w:t>
      </w:r>
    </w:p>
    <w:p w:rsidR="00AA708B" w:rsidRDefault="00AA708B" w:rsidP="00185F1A">
      <w:pPr>
        <w:rPr>
          <w:b/>
        </w:rPr>
      </w:pPr>
    </w:p>
    <w:p w:rsidR="00AA708B" w:rsidRPr="00477E03" w:rsidRDefault="00AA708B" w:rsidP="00185F1A">
      <w:r w:rsidRPr="00477E03">
        <w:rPr>
          <w:b/>
        </w:rPr>
        <w:t>Př.</w:t>
      </w:r>
      <w:r>
        <w:rPr>
          <w:b/>
        </w:rPr>
        <w:t>1:</w:t>
      </w:r>
      <w:r w:rsidRPr="00477E03">
        <w:t xml:space="preserve"> Jsou dány dvě soustředné kružnice </w:t>
      </w:r>
      <w:r w:rsidRPr="005469B4">
        <w:rPr>
          <w:i/>
        </w:rPr>
        <w:t>k</w:t>
      </w:r>
      <w:r w:rsidRPr="005469B4">
        <w:rPr>
          <w:i/>
          <w:vertAlign w:val="subscript"/>
        </w:rPr>
        <w:t>1</w:t>
      </w:r>
      <w:r w:rsidRPr="005469B4">
        <w:rPr>
          <w:i/>
        </w:rPr>
        <w:t>(o;r</w:t>
      </w:r>
      <w:r w:rsidRPr="005469B4">
        <w:rPr>
          <w:i/>
          <w:vertAlign w:val="subscript"/>
        </w:rPr>
        <w:t>1</w:t>
      </w:r>
      <w:r w:rsidRPr="005469B4">
        <w:rPr>
          <w:i/>
        </w:rPr>
        <w:t>), k</w:t>
      </w:r>
      <w:r w:rsidRPr="005469B4">
        <w:rPr>
          <w:i/>
          <w:vertAlign w:val="subscript"/>
        </w:rPr>
        <w:t>2</w:t>
      </w:r>
      <w:r w:rsidRPr="005469B4">
        <w:rPr>
          <w:i/>
        </w:rPr>
        <w:t>(O;r</w:t>
      </w:r>
      <w:r w:rsidRPr="005469B4">
        <w:rPr>
          <w:i/>
          <w:vertAlign w:val="subscript"/>
        </w:rPr>
        <w:t>2</w:t>
      </w:r>
      <w:r w:rsidRPr="005469B4">
        <w:rPr>
          <w:i/>
        </w:rPr>
        <w:t>), r</w:t>
      </w:r>
      <w:r w:rsidRPr="005469B4">
        <w:rPr>
          <w:i/>
          <w:vertAlign w:val="subscript"/>
        </w:rPr>
        <w:t>1</w:t>
      </w:r>
      <w:r w:rsidRPr="005469B4">
        <w:rPr>
          <w:i/>
        </w:rPr>
        <w:t>&lt;r</w:t>
      </w:r>
      <w:r w:rsidRPr="005469B4">
        <w:rPr>
          <w:i/>
          <w:vertAlign w:val="subscript"/>
        </w:rPr>
        <w:t>2</w:t>
      </w:r>
      <w:r w:rsidRPr="00477E03">
        <w:t xml:space="preserve"> a bod </w:t>
      </w:r>
      <w:r w:rsidRPr="005469B4">
        <w:rPr>
          <w:i/>
        </w:rPr>
        <w:t>S</w:t>
      </w:r>
      <w:r w:rsidRPr="00477E03">
        <w:t xml:space="preserve"> ležící na menší z nich. Sestrojte rovnoběžník </w:t>
      </w:r>
      <w:r w:rsidRPr="005469B4">
        <w:rPr>
          <w:i/>
        </w:rPr>
        <w:t>ABCD</w:t>
      </w:r>
      <w:r w:rsidRPr="005469B4">
        <w:t xml:space="preserve"> </w:t>
      </w:r>
      <w:r w:rsidRPr="00477E03">
        <w:t xml:space="preserve">se středem </w:t>
      </w:r>
      <w:r w:rsidRPr="005469B4">
        <w:rPr>
          <w:i/>
        </w:rPr>
        <w:t>S</w:t>
      </w:r>
      <w:r w:rsidRPr="00477E03">
        <w:t>, jehož vrcholy leží na daných kružnicích.</w:t>
      </w:r>
    </w:p>
    <w:p w:rsidR="00AA708B" w:rsidRPr="00477E03" w:rsidRDefault="00AA708B" w:rsidP="00185F1A">
      <w:r w:rsidRPr="00477E03">
        <w:rPr>
          <w:b/>
        </w:rPr>
        <w:t xml:space="preserve">Př. </w:t>
      </w:r>
      <w:r>
        <w:rPr>
          <w:b/>
        </w:rPr>
        <w:t>2:</w:t>
      </w:r>
      <w:r w:rsidRPr="00477E03">
        <w:rPr>
          <w:b/>
        </w:rPr>
        <w:t xml:space="preserve"> </w:t>
      </w:r>
      <w:r>
        <w:t xml:space="preserve">Jsou dány dvě kružnice </w:t>
      </w:r>
      <w:r w:rsidRPr="00A714C1">
        <w:rPr>
          <w:i/>
        </w:rPr>
        <w:t>k</w:t>
      </w:r>
      <w:r w:rsidRPr="00A714C1">
        <w:rPr>
          <w:i/>
          <w:vertAlign w:val="subscript"/>
        </w:rPr>
        <w:t>1</w:t>
      </w:r>
      <w:r>
        <w:t xml:space="preserve"> a </w:t>
      </w:r>
      <w:r w:rsidRPr="00A714C1">
        <w:rPr>
          <w:i/>
        </w:rPr>
        <w:t>k</w:t>
      </w:r>
      <w:r w:rsidRPr="00A714C1">
        <w:rPr>
          <w:i/>
          <w:vertAlign w:val="subscript"/>
        </w:rPr>
        <w:t>2</w:t>
      </w:r>
      <w:r>
        <w:t xml:space="preserve">, které mají dva společné body </w:t>
      </w:r>
      <w:r w:rsidRPr="003D0769">
        <w:rPr>
          <w:i/>
        </w:rPr>
        <w:t>C</w:t>
      </w:r>
      <w:r>
        <w:t xml:space="preserve"> a </w:t>
      </w:r>
      <w:r w:rsidRPr="003D0769">
        <w:rPr>
          <w:i/>
        </w:rPr>
        <w:t>Q</w:t>
      </w:r>
      <w:r>
        <w:t xml:space="preserve">. Sestrojte trojúhelník </w:t>
      </w:r>
      <w:r w:rsidRPr="003D0769">
        <w:rPr>
          <w:i/>
        </w:rPr>
        <w:t>ABC</w:t>
      </w:r>
      <w:r>
        <w:t xml:space="preserve"> tak, aby </w:t>
      </w:r>
      <w:r w:rsidRPr="005469B4">
        <w:rPr>
          <w:position w:val="-10"/>
        </w:rPr>
        <w:object w:dxaOrig="1340" w:dyaOrig="340">
          <v:shape id="_x0000_i1025" type="#_x0000_t75" style="width:66pt;height:17.25pt" o:ole="">
            <v:imagedata r:id="rId6" o:title=""/>
          </v:shape>
          <o:OLEObject Type="Embed" ProgID="Equation.3" ShapeID="_x0000_i1025" DrawAspect="Content" ObjectID="_1599552051" r:id="rId7"/>
        </w:object>
      </w:r>
      <w:r>
        <w:t xml:space="preserve">a </w:t>
      </w:r>
      <w:r w:rsidRPr="003D0769">
        <w:rPr>
          <w:i/>
        </w:rPr>
        <w:t>AB</w:t>
      </w:r>
      <w:r>
        <w:t xml:space="preserve"> je půlena bodem </w:t>
      </w:r>
      <w:r w:rsidRPr="003D0769">
        <w:rPr>
          <w:i/>
        </w:rPr>
        <w:t>Q</w:t>
      </w:r>
      <w:r>
        <w:t>.</w:t>
      </w:r>
    </w:p>
    <w:p w:rsidR="00AA708B" w:rsidRPr="00477E03" w:rsidRDefault="00AA708B" w:rsidP="00185F1A">
      <w:r>
        <w:rPr>
          <w:noProof/>
        </w:rPr>
        <w:pict>
          <v:shape id="obrázek 2" o:spid="_x0000_s1027" type="#_x0000_t75" alt="Osová shodnost" style="position:absolute;margin-left:315pt;margin-top:17.75pt;width:225pt;height:94.8pt;z-index:251644928;visibility:visible">
            <v:imagedata r:id="rId8" o:title="" chromakey="white"/>
          </v:shape>
        </w:pict>
      </w:r>
      <w:r w:rsidRPr="00477E03">
        <w:rPr>
          <w:b/>
        </w:rPr>
        <w:t xml:space="preserve">Př. </w:t>
      </w:r>
      <w:r>
        <w:rPr>
          <w:b/>
        </w:rPr>
        <w:t>3:</w:t>
      </w:r>
      <w:r w:rsidRPr="00477E03">
        <w:rPr>
          <w:b/>
        </w:rPr>
        <w:t xml:space="preserve"> </w:t>
      </w:r>
      <w:r w:rsidRPr="00477E03">
        <w:t>Je dán trojúhelník ABC. Určete jeho obraz ve středové souměrnosti se středem  S, je-li a) S = T těžiště, b) S = O průsečík výšek, c) S = S</w:t>
      </w:r>
      <w:r w:rsidRPr="00477E03">
        <w:rPr>
          <w:vertAlign w:val="subscript"/>
        </w:rPr>
        <w:t>0</w:t>
      </w:r>
      <w:r w:rsidRPr="00477E03">
        <w:t xml:space="preserve"> střed kružnice opsané.</w:t>
      </w:r>
    </w:p>
    <w:p w:rsidR="00AA708B" w:rsidRDefault="00AA708B">
      <w:pPr>
        <w:rPr>
          <w:b/>
          <w:u w:val="single"/>
        </w:rPr>
      </w:pPr>
    </w:p>
    <w:p w:rsidR="00AA708B" w:rsidRPr="00477E03" w:rsidRDefault="00AA708B">
      <w:pPr>
        <w:rPr>
          <w:b/>
          <w:u w:val="single"/>
        </w:rPr>
      </w:pPr>
      <w:r>
        <w:rPr>
          <w:b/>
          <w:u w:val="single"/>
        </w:rPr>
        <w:t xml:space="preserve">2. </w:t>
      </w:r>
      <w:r w:rsidRPr="00477E03">
        <w:rPr>
          <w:b/>
          <w:u w:val="single"/>
        </w:rPr>
        <w:t>Osová</w:t>
      </w:r>
      <w:r w:rsidRPr="00477E03">
        <w:rPr>
          <w:u w:val="single"/>
        </w:rPr>
        <w:t xml:space="preserve"> </w:t>
      </w:r>
      <w:r w:rsidRPr="00477E03">
        <w:rPr>
          <w:b/>
          <w:u w:val="single"/>
        </w:rPr>
        <w:t>souměrnost</w:t>
      </w:r>
    </w:p>
    <w:p w:rsidR="00AA708B" w:rsidRDefault="00AA708B">
      <w:r>
        <w:t xml:space="preserve">- </w:t>
      </w:r>
      <w:r w:rsidRPr="00477E03">
        <w:t xml:space="preserve">Je dána </w:t>
      </w:r>
      <w:r w:rsidRPr="00692F77">
        <w:rPr>
          <w:b/>
          <w:i/>
        </w:rPr>
        <w:t>osou souměrnosti o</w:t>
      </w:r>
      <w:r w:rsidRPr="00477E03">
        <w:t xml:space="preserve">. </w:t>
      </w:r>
    </w:p>
    <w:p w:rsidR="00AA708B" w:rsidRPr="00477E03" w:rsidRDefault="00AA708B" w:rsidP="00692F77">
      <w:r>
        <w:t>- obraz X´ libovolného bodu přiřazuje takto</w:t>
      </w:r>
      <w:r w:rsidRPr="00477E03">
        <w:t>:</w:t>
      </w:r>
    </w:p>
    <w:p w:rsidR="00AA708B" w:rsidRPr="00477E03" w:rsidRDefault="00AA708B" w:rsidP="00692F77">
      <w:pPr>
        <w:numPr>
          <w:ilvl w:val="0"/>
          <w:numId w:val="3"/>
        </w:numPr>
        <w:autoSpaceDE w:val="0"/>
        <w:autoSpaceDN w:val="0"/>
        <w:adjustRightInd w:val="0"/>
        <w:rPr>
          <w:rFonts w:ascii="MS Shell Dlg" w:hAnsi="MS Shell Dlg" w:cs="MS Shell Dlg"/>
        </w:rPr>
      </w:pPr>
      <w:r>
        <w:t>je-li</w:t>
      </w:r>
      <w:r w:rsidRPr="00477E03">
        <w:t xml:space="preserve"> </w:t>
      </w:r>
      <w:r>
        <w:rPr>
          <w:b/>
          <w:i/>
        </w:rPr>
        <w:t>X</w:t>
      </w:r>
      <w:r w:rsidRPr="00477E03">
        <w:rPr>
          <w:rFonts w:ascii="Symbol" w:hAnsi="Symbol" w:cs="Symbol"/>
          <w:b/>
          <w:i/>
        </w:rPr>
        <w:t></w:t>
      </w:r>
      <w:r w:rsidRPr="00477E03">
        <w:rPr>
          <w:rFonts w:ascii="Symbol" w:hAnsi="Symbol" w:cs="Symbol"/>
          <w:b/>
          <w:i/>
        </w:rPr>
        <w:t></w:t>
      </w:r>
      <w:r>
        <w:rPr>
          <w:b/>
          <w:i/>
        </w:rPr>
        <w:t>o</w:t>
      </w:r>
      <w:r>
        <w:rPr>
          <w:rFonts w:ascii="Symbol" w:hAnsi="Symbol" w:cs="Symbol"/>
          <w:b/>
          <w:i/>
        </w:rPr>
        <w:t></w:t>
      </w:r>
      <w:r>
        <w:rPr>
          <w:rFonts w:ascii="Symbol" w:hAnsi="Symbol" w:cs="Symbol"/>
          <w:b/>
          <w:i/>
        </w:rPr>
        <w:t></w:t>
      </w:r>
      <w:r>
        <w:t>pak</w:t>
      </w:r>
      <w:r w:rsidRPr="00477E03">
        <w:rPr>
          <w:rFonts w:ascii="Symbol" w:hAnsi="Symbol" w:cs="Symbol"/>
          <w:b/>
          <w:i/>
        </w:rPr>
        <w:t></w:t>
      </w:r>
      <w:r w:rsidRPr="00477E03">
        <w:t xml:space="preserve">bod </w:t>
      </w:r>
      <w:r>
        <w:rPr>
          <w:b/>
          <w:i/>
        </w:rPr>
        <w:t>X</w:t>
      </w:r>
      <w:r w:rsidRPr="00477E03">
        <w:rPr>
          <w:b/>
          <w:i/>
        </w:rPr>
        <w:t>´=</w:t>
      </w:r>
      <w:r>
        <w:rPr>
          <w:b/>
          <w:i/>
        </w:rPr>
        <w:t>X</w:t>
      </w:r>
      <w:r w:rsidRPr="00477E03">
        <w:rPr>
          <w:b/>
          <w:i/>
        </w:rPr>
        <w:t>.</w:t>
      </w:r>
    </w:p>
    <w:p w:rsidR="00AA708B" w:rsidRDefault="00AA708B" w:rsidP="001B4A4F">
      <w:pPr>
        <w:numPr>
          <w:ilvl w:val="0"/>
          <w:numId w:val="3"/>
        </w:numPr>
        <w:autoSpaceDE w:val="0"/>
        <w:autoSpaceDN w:val="0"/>
        <w:adjustRightInd w:val="0"/>
      </w:pPr>
      <w:r>
        <w:t>je-li</w:t>
      </w:r>
      <w:r w:rsidRPr="00477E03">
        <w:t xml:space="preserve"> </w:t>
      </w:r>
      <w:r w:rsidRPr="00477E03">
        <w:rPr>
          <w:b/>
          <w:i/>
        </w:rPr>
        <w:t>X</w:t>
      </w:r>
      <w:r w:rsidRPr="00477E03">
        <w:rPr>
          <w:rFonts w:ascii="Symbol" w:hAnsi="Symbol" w:cs="Symbol"/>
          <w:b/>
          <w:i/>
        </w:rPr>
        <w:t></w:t>
      </w:r>
      <w:r w:rsidRPr="00477E03">
        <w:rPr>
          <w:rFonts w:ascii="Symbol" w:hAnsi="Symbol" w:cs="Symbol"/>
          <w:b/>
          <w:i/>
        </w:rPr>
        <w:t></w:t>
      </w:r>
      <w:r w:rsidRPr="00477E03">
        <w:rPr>
          <w:b/>
          <w:i/>
        </w:rPr>
        <w:t>o</w:t>
      </w:r>
      <w:r>
        <w:rPr>
          <w:b/>
          <w:i/>
        </w:rPr>
        <w:t>,</w:t>
      </w:r>
      <w:r w:rsidRPr="00477E03">
        <w:t xml:space="preserve"> </w:t>
      </w:r>
      <w:r>
        <w:t>pak</w:t>
      </w:r>
      <w:r w:rsidRPr="00477E03">
        <w:t xml:space="preserve"> přímka </w:t>
      </w:r>
      <w:r w:rsidRPr="00477E03">
        <w:rPr>
          <w:b/>
          <w:i/>
        </w:rPr>
        <w:t>XX´</w:t>
      </w:r>
      <w:r w:rsidRPr="00477E03">
        <w:t>je kolmá k </w:t>
      </w:r>
      <w:r>
        <w:t>ose</w:t>
      </w:r>
      <w:r w:rsidRPr="00477E03">
        <w:t xml:space="preserve"> </w:t>
      </w:r>
      <w:r w:rsidRPr="00477E03">
        <w:rPr>
          <w:b/>
          <w:i/>
        </w:rPr>
        <w:t>o</w:t>
      </w:r>
      <w:r w:rsidRPr="00477E03">
        <w:t xml:space="preserve"> a </w:t>
      </w:r>
      <w:r>
        <w:t>s</w:t>
      </w:r>
      <w:r w:rsidRPr="00477E03">
        <w:t xml:space="preserve">třed úsečky </w:t>
      </w:r>
      <w:r w:rsidRPr="00477E03">
        <w:rPr>
          <w:b/>
          <w:i/>
        </w:rPr>
        <w:t>XX´</w:t>
      </w:r>
      <w:r>
        <w:rPr>
          <w:b/>
          <w:i/>
        </w:rPr>
        <w:t xml:space="preserve"> </w:t>
      </w:r>
      <w:r>
        <w:t>leží na ose.</w:t>
      </w:r>
    </w:p>
    <w:p w:rsidR="00AA708B" w:rsidRPr="005469B4" w:rsidRDefault="00AA708B" w:rsidP="00692F77">
      <w:pPr>
        <w:rPr>
          <w:b/>
          <w:i/>
        </w:rPr>
      </w:pPr>
      <w:r>
        <w:rPr>
          <w:b/>
        </w:rPr>
        <w:t xml:space="preserve">- </w:t>
      </w:r>
      <w:r>
        <w:t xml:space="preserve">zapisujeme: </w:t>
      </w:r>
      <w:r>
        <w:rPr>
          <w:rFonts w:ascii="CommercialScript BT" w:hAnsi="CommercialScript BT"/>
          <w:b/>
        </w:rPr>
        <w:t xml:space="preserve">O </w:t>
      </w:r>
      <w:r w:rsidRPr="005469B4">
        <w:rPr>
          <w:b/>
          <w:i/>
        </w:rPr>
        <w:t>(</w:t>
      </w:r>
      <w:r>
        <w:rPr>
          <w:b/>
          <w:i/>
        </w:rPr>
        <w:t>o</w:t>
      </w:r>
      <w:r w:rsidRPr="005469B4">
        <w:rPr>
          <w:b/>
          <w:i/>
        </w:rPr>
        <w:t>):X</w:t>
      </w:r>
      <w:r w:rsidRPr="005469B4">
        <w:rPr>
          <w:rFonts w:ascii="Symbol" w:hAnsi="Symbol" w:cs="Symbol"/>
          <w:b/>
          <w:i/>
        </w:rPr>
        <w:t></w:t>
      </w:r>
      <w:r w:rsidRPr="005469B4">
        <w:rPr>
          <w:rFonts w:ascii="Symbol" w:hAnsi="Symbol" w:cs="Symbol"/>
          <w:b/>
          <w:i/>
        </w:rPr>
        <w:t></w:t>
      </w:r>
      <w:r w:rsidRPr="005469B4">
        <w:rPr>
          <w:b/>
          <w:i/>
        </w:rPr>
        <w:t xml:space="preserve"> X´</w:t>
      </w:r>
    </w:p>
    <w:p w:rsidR="00AA708B" w:rsidRPr="005469B4" w:rsidRDefault="00AA708B" w:rsidP="00692F77">
      <w:r>
        <w:rPr>
          <w:b/>
        </w:rPr>
        <w:t xml:space="preserve">- </w:t>
      </w:r>
      <w:r>
        <w:t>nekonečně mnoho samodružných bodů</w:t>
      </w:r>
      <w:r w:rsidRPr="005469B4">
        <w:t xml:space="preserve"> </w:t>
      </w:r>
      <w:r>
        <w:t>– osa souměrnosti</w:t>
      </w:r>
    </w:p>
    <w:p w:rsidR="00AA708B" w:rsidRDefault="00AA708B" w:rsidP="00692F77">
      <w:pPr>
        <w:autoSpaceDE w:val="0"/>
        <w:autoSpaceDN w:val="0"/>
        <w:adjustRightInd w:val="0"/>
      </w:pPr>
      <w:r>
        <w:t>- samodružné útvary – osa souměrnosti a všechny přímky k ní kolmé.</w:t>
      </w:r>
    </w:p>
    <w:p w:rsidR="00AA708B" w:rsidRPr="00477E03" w:rsidRDefault="00AA708B" w:rsidP="001B4A4F">
      <w:pPr>
        <w:autoSpaceDE w:val="0"/>
        <w:autoSpaceDN w:val="0"/>
        <w:adjustRightInd w:val="0"/>
        <w:ind w:left="360"/>
        <w:rPr>
          <w:rFonts w:ascii="MS Shell Dlg" w:hAnsi="MS Shell Dlg" w:cs="MS Shell Dlg"/>
          <w:b/>
        </w:rPr>
      </w:pPr>
    </w:p>
    <w:p w:rsidR="00AA708B" w:rsidRPr="00477E03" w:rsidRDefault="00AA708B" w:rsidP="001B4A4F">
      <w:pPr>
        <w:autoSpaceDE w:val="0"/>
        <w:autoSpaceDN w:val="0"/>
        <w:adjustRightInd w:val="0"/>
        <w:rPr>
          <w:rFonts w:ascii="MS Shell Dlg" w:hAnsi="MS Shell Dlg" w:cs="MS Shell Dlg"/>
        </w:rPr>
      </w:pPr>
      <w:r w:rsidRPr="00477E03">
        <w:rPr>
          <w:b/>
        </w:rPr>
        <w:t>Př.</w:t>
      </w:r>
      <w:r>
        <w:rPr>
          <w:b/>
        </w:rPr>
        <w:t>4:</w:t>
      </w:r>
      <w:r w:rsidRPr="00477E03">
        <w:t xml:space="preserve"> Jsou dány dva různé body A,B, které leží v jedné z polorovin určených přímkou p. Určete na přímce p bod X tak, aby součet </w:t>
      </w:r>
      <w:r w:rsidRPr="00477E03">
        <w:rPr>
          <w:rFonts w:ascii="Symbol" w:hAnsi="Symbol" w:cs="Symbol"/>
        </w:rPr>
        <w:t></w:t>
      </w:r>
      <w:r w:rsidRPr="00477E03">
        <w:t>AX</w:t>
      </w:r>
      <w:r w:rsidRPr="00477E03">
        <w:rPr>
          <w:rFonts w:ascii="Symbol" w:hAnsi="Symbol" w:cs="Symbol"/>
        </w:rPr>
        <w:t></w:t>
      </w:r>
      <w:r w:rsidRPr="00477E03">
        <w:rPr>
          <w:rFonts w:ascii="Symbol" w:hAnsi="Symbol" w:cs="Symbol"/>
        </w:rPr>
        <w:t></w:t>
      </w:r>
      <w:r w:rsidRPr="00477E03">
        <w:rPr>
          <w:rFonts w:ascii="Symbol" w:hAnsi="Symbol" w:cs="Symbol"/>
        </w:rPr>
        <w:t></w:t>
      </w:r>
      <w:r w:rsidRPr="00477E03">
        <w:rPr>
          <w:rFonts w:ascii="Symbol" w:hAnsi="Symbol" w:cs="Symbol"/>
        </w:rPr>
        <w:t></w:t>
      </w:r>
      <w:r w:rsidRPr="00477E03">
        <w:t>BX</w:t>
      </w:r>
      <w:r w:rsidRPr="00477E03">
        <w:rPr>
          <w:rFonts w:ascii="Symbol" w:hAnsi="Symbol" w:cs="Symbol"/>
        </w:rPr>
        <w:t></w:t>
      </w:r>
      <w:r w:rsidRPr="00477E03">
        <w:rPr>
          <w:rFonts w:ascii="Symbol" w:hAnsi="Symbol" w:cs="Symbol"/>
        </w:rPr>
        <w:t></w:t>
      </w:r>
      <w:r w:rsidRPr="00477E03">
        <w:t>byl nejmenší.</w:t>
      </w:r>
    </w:p>
    <w:p w:rsidR="00AA708B" w:rsidRPr="00477E03" w:rsidRDefault="00AA708B" w:rsidP="001B4A4F">
      <w:r w:rsidRPr="00477E03">
        <w:rPr>
          <w:b/>
        </w:rPr>
        <w:t>Př.</w:t>
      </w:r>
      <w:r>
        <w:rPr>
          <w:b/>
        </w:rPr>
        <w:t>5:</w:t>
      </w:r>
      <w:r w:rsidRPr="00477E03">
        <w:t xml:space="preserve"> Jsou dány dvě různé přímky </w:t>
      </w:r>
      <w:r w:rsidRPr="00477E03">
        <w:rPr>
          <w:i/>
        </w:rPr>
        <w:t>p</w:t>
      </w:r>
      <w:r w:rsidRPr="00477E03">
        <w:t xml:space="preserve"> a </w:t>
      </w:r>
      <w:r w:rsidRPr="00477E03">
        <w:rPr>
          <w:i/>
        </w:rPr>
        <w:t>o</w:t>
      </w:r>
      <w:r w:rsidRPr="00477E03">
        <w:t xml:space="preserve"> a kružnice </w:t>
      </w:r>
      <w:r w:rsidRPr="00477E03">
        <w:rPr>
          <w:i/>
        </w:rPr>
        <w:t>k(O;r)</w:t>
      </w:r>
      <w:r w:rsidRPr="00477E03">
        <w:t xml:space="preserve">. Sestrojte úsečku </w:t>
      </w:r>
      <w:r w:rsidRPr="00477E03">
        <w:rPr>
          <w:i/>
        </w:rPr>
        <w:t xml:space="preserve">XY </w:t>
      </w:r>
      <w:r w:rsidRPr="00477E03">
        <w:t xml:space="preserve"> tak, aby byla kolmá k přímce </w:t>
      </w:r>
      <w:r w:rsidRPr="00477E03">
        <w:rPr>
          <w:i/>
        </w:rPr>
        <w:t>o</w:t>
      </w:r>
      <w:r w:rsidRPr="00477E03">
        <w:t xml:space="preserve">, její krajní body </w:t>
      </w:r>
      <w:r w:rsidRPr="00477E03">
        <w:rPr>
          <w:i/>
        </w:rPr>
        <w:t>X,Y</w:t>
      </w:r>
      <w:r w:rsidRPr="00477E03">
        <w:t xml:space="preserve"> ležely po řadě na přímce </w:t>
      </w:r>
      <w:r w:rsidRPr="00477E03">
        <w:rPr>
          <w:i/>
        </w:rPr>
        <w:t>p</w:t>
      </w:r>
      <w:r w:rsidRPr="00477E03">
        <w:t xml:space="preserve"> a kružnici </w:t>
      </w:r>
      <w:r w:rsidRPr="00477E03">
        <w:rPr>
          <w:i/>
        </w:rPr>
        <w:t>k</w:t>
      </w:r>
      <w:r w:rsidRPr="00477E03">
        <w:t xml:space="preserve"> a její střed </w:t>
      </w:r>
      <w:r w:rsidRPr="00477E03">
        <w:rPr>
          <w:i/>
        </w:rPr>
        <w:t>S</w:t>
      </w:r>
      <w:r w:rsidRPr="00477E03">
        <w:t xml:space="preserve"> ležel na přímce </w:t>
      </w:r>
      <w:r w:rsidRPr="00477E03">
        <w:rPr>
          <w:i/>
        </w:rPr>
        <w:t>o</w:t>
      </w:r>
      <w:r w:rsidRPr="00477E03">
        <w:t>.</w:t>
      </w:r>
    </w:p>
    <w:p w:rsidR="00AA708B" w:rsidRPr="00477E03" w:rsidRDefault="00AA708B">
      <w:r>
        <w:rPr>
          <w:noProof/>
        </w:rPr>
        <w:pict>
          <v:shape id="obrázek 7" o:spid="_x0000_s1028" type="#_x0000_t75" alt="posunutí" style="position:absolute;margin-left:342pt;margin-top:26.6pt;width:189pt;height:54.65pt;z-index:-251670528;visibility:visible">
            <v:imagedata r:id="rId9" o:title="" chromakey="white"/>
          </v:shape>
        </w:pict>
      </w:r>
      <w:r w:rsidRPr="00477E03">
        <w:rPr>
          <w:b/>
        </w:rPr>
        <w:t>Př.</w:t>
      </w:r>
      <w:r>
        <w:rPr>
          <w:b/>
        </w:rPr>
        <w:t>6</w:t>
      </w:r>
      <w:r w:rsidRPr="00477E03">
        <w:t>. Kružnice k</w:t>
      </w:r>
      <w:r w:rsidRPr="00477E03">
        <w:rPr>
          <w:vertAlign w:val="subscript"/>
        </w:rPr>
        <w:t>1</w:t>
      </w:r>
      <w:r w:rsidRPr="00477E03">
        <w:t>(O</w:t>
      </w:r>
      <w:r w:rsidRPr="00477E03">
        <w:rPr>
          <w:vertAlign w:val="subscript"/>
        </w:rPr>
        <w:t>1</w:t>
      </w:r>
      <w:r w:rsidRPr="00477E03">
        <w:t>;r</w:t>
      </w:r>
      <w:r w:rsidRPr="00477E03">
        <w:rPr>
          <w:vertAlign w:val="subscript"/>
        </w:rPr>
        <w:t>1</w:t>
      </w:r>
      <w:r w:rsidRPr="00477E03">
        <w:t>), k</w:t>
      </w:r>
      <w:r w:rsidRPr="00477E03">
        <w:rPr>
          <w:vertAlign w:val="subscript"/>
        </w:rPr>
        <w:t>2</w:t>
      </w:r>
      <w:r w:rsidRPr="00477E03">
        <w:t>(O</w:t>
      </w:r>
      <w:r w:rsidRPr="00477E03">
        <w:rPr>
          <w:vertAlign w:val="subscript"/>
        </w:rPr>
        <w:t>2</w:t>
      </w:r>
      <w:r w:rsidRPr="00477E03">
        <w:t>;r</w:t>
      </w:r>
      <w:r w:rsidRPr="00477E03">
        <w:rPr>
          <w:vertAlign w:val="subscript"/>
        </w:rPr>
        <w:t>2</w:t>
      </w:r>
      <w:r w:rsidRPr="00477E03">
        <w:t xml:space="preserve">) leží v opačných polorovinách s hraniční přímkou </w:t>
      </w:r>
      <w:r w:rsidRPr="00477E03">
        <w:rPr>
          <w:i/>
        </w:rPr>
        <w:t>p</w:t>
      </w:r>
      <w:r w:rsidRPr="00477E03">
        <w:t xml:space="preserve">. </w:t>
      </w:r>
      <w:r>
        <w:t>S</w:t>
      </w:r>
      <w:r w:rsidRPr="00477E03">
        <w:t xml:space="preserve">estrojte kosočtverec </w:t>
      </w:r>
      <w:r w:rsidRPr="00477E03">
        <w:rPr>
          <w:i/>
        </w:rPr>
        <w:t>ABCD</w:t>
      </w:r>
      <w:r w:rsidRPr="00477E03">
        <w:t xml:space="preserve"> tak, aby jeho vrcholy </w:t>
      </w:r>
      <w:r w:rsidRPr="00477E03">
        <w:rPr>
          <w:i/>
        </w:rPr>
        <w:t>A, C</w:t>
      </w:r>
      <w:r w:rsidRPr="00477E03">
        <w:t xml:space="preserve"> ležely po řadě na kružnicích k</w:t>
      </w:r>
      <w:r w:rsidRPr="00477E03">
        <w:rPr>
          <w:vertAlign w:val="subscript"/>
        </w:rPr>
        <w:t>1</w:t>
      </w:r>
      <w:r w:rsidRPr="00477E03">
        <w:t>, k</w:t>
      </w:r>
      <w:r w:rsidRPr="00477E03">
        <w:rPr>
          <w:vertAlign w:val="subscript"/>
        </w:rPr>
        <w:t>2</w:t>
      </w:r>
      <w:r w:rsidRPr="00477E03">
        <w:t xml:space="preserve"> a úhlopříčka BD = 5cm na přímce </w:t>
      </w:r>
      <w:r w:rsidRPr="00477E03">
        <w:rPr>
          <w:i/>
        </w:rPr>
        <w:t>p.</w:t>
      </w:r>
      <w:r w:rsidRPr="00477E03">
        <w:t xml:space="preserve"> Volte vzájemnou polohu kružnic k</w:t>
      </w:r>
      <w:r w:rsidRPr="00477E03">
        <w:rPr>
          <w:vertAlign w:val="subscript"/>
        </w:rPr>
        <w:t>1</w:t>
      </w:r>
      <w:r w:rsidRPr="00477E03">
        <w:t>, k</w:t>
      </w:r>
      <w:r w:rsidRPr="00477E03">
        <w:rPr>
          <w:vertAlign w:val="subscript"/>
        </w:rPr>
        <w:t xml:space="preserve">2  </w:t>
      </w:r>
      <w:r w:rsidRPr="00477E03">
        <w:t xml:space="preserve">a přímky </w:t>
      </w:r>
      <w:r w:rsidRPr="00477E03">
        <w:rPr>
          <w:i/>
        </w:rPr>
        <w:t>p</w:t>
      </w:r>
      <w:r w:rsidRPr="00477E03">
        <w:t xml:space="preserve"> tak aby úloha měla 2, 1 nebo 0 řešení.</w:t>
      </w:r>
    </w:p>
    <w:p w:rsidR="00AA708B" w:rsidRDefault="00AA708B">
      <w:pPr>
        <w:rPr>
          <w:b/>
          <w:u w:val="single"/>
        </w:rPr>
      </w:pPr>
    </w:p>
    <w:p w:rsidR="00AA708B" w:rsidRPr="00477E03" w:rsidRDefault="00AA708B">
      <w:r>
        <w:rPr>
          <w:b/>
          <w:u w:val="single"/>
        </w:rPr>
        <w:t xml:space="preserve">3. </w:t>
      </w:r>
      <w:r w:rsidRPr="00477E03">
        <w:rPr>
          <w:b/>
          <w:u w:val="single"/>
        </w:rPr>
        <w:t>Posunutí</w:t>
      </w:r>
      <w:r>
        <w:rPr>
          <w:b/>
          <w:u w:val="single"/>
        </w:rPr>
        <w:t xml:space="preserve"> (translace)</w:t>
      </w:r>
    </w:p>
    <w:p w:rsidR="00AA708B" w:rsidRDefault="00AA708B">
      <w:r>
        <w:t xml:space="preserve">- </w:t>
      </w:r>
      <w:r w:rsidRPr="00477E03">
        <w:t>Je dán</w:t>
      </w:r>
      <w:r>
        <w:t>o</w:t>
      </w:r>
      <w:r w:rsidRPr="00477E03">
        <w:t xml:space="preserve"> </w:t>
      </w:r>
      <w:r w:rsidRPr="005D735B">
        <w:rPr>
          <w:b/>
          <w:i/>
        </w:rPr>
        <w:t>orientovanou úsečkou</w:t>
      </w:r>
      <w:r w:rsidRPr="00477E03">
        <w:t xml:space="preserve"> </w:t>
      </w:r>
      <w:r w:rsidRPr="00477E03">
        <w:rPr>
          <w:b/>
          <w:i/>
        </w:rPr>
        <w:t>AB</w:t>
      </w:r>
      <w:r w:rsidRPr="00477E03">
        <w:t xml:space="preserve">. </w:t>
      </w:r>
    </w:p>
    <w:p w:rsidR="00AA708B" w:rsidRDefault="00AA708B">
      <w:r>
        <w:t>- K</w:t>
      </w:r>
      <w:r w:rsidRPr="00477E03">
        <w:t xml:space="preserve">aždému bodu </w:t>
      </w:r>
      <w:r w:rsidRPr="00477E03">
        <w:rPr>
          <w:b/>
          <w:i/>
        </w:rPr>
        <w:t>X</w:t>
      </w:r>
      <w:r w:rsidRPr="00477E03">
        <w:t xml:space="preserve"> přiřadí bod </w:t>
      </w:r>
      <w:r w:rsidRPr="00477E03">
        <w:rPr>
          <w:b/>
          <w:i/>
        </w:rPr>
        <w:t>X´</w:t>
      </w:r>
      <w:r w:rsidRPr="00477E03">
        <w:t xml:space="preserve"> tak, že orientované úsečky </w:t>
      </w:r>
      <w:r w:rsidRPr="00477E03">
        <w:rPr>
          <w:b/>
          <w:i/>
        </w:rPr>
        <w:t>XX´</w:t>
      </w:r>
      <w:r w:rsidRPr="00477E03">
        <w:t xml:space="preserve">a </w:t>
      </w:r>
      <w:r w:rsidRPr="00477E03">
        <w:rPr>
          <w:b/>
          <w:i/>
        </w:rPr>
        <w:t>AB</w:t>
      </w:r>
      <w:r w:rsidRPr="00477E03">
        <w:t xml:space="preserve"> mají stejnou délku a jsou souhlasně</w:t>
      </w:r>
    </w:p>
    <w:p w:rsidR="00AA708B" w:rsidRPr="00477E03" w:rsidRDefault="00AA708B">
      <w:r>
        <w:t xml:space="preserve"> </w:t>
      </w:r>
      <w:r w:rsidRPr="00477E03">
        <w:t xml:space="preserve"> orientovány.</w:t>
      </w:r>
      <w:r>
        <w:t xml:space="preserve"> </w:t>
      </w:r>
      <w:r w:rsidRPr="00477E03">
        <w:t xml:space="preserve">Délka orientované úsečky AB je </w:t>
      </w:r>
      <w:r w:rsidRPr="00477E03">
        <w:rPr>
          <w:b/>
        </w:rPr>
        <w:t>délka posunutí</w:t>
      </w:r>
      <w:r w:rsidRPr="00477E03">
        <w:t xml:space="preserve">, její orientace určuje </w:t>
      </w:r>
      <w:r w:rsidRPr="00477E03">
        <w:rPr>
          <w:b/>
        </w:rPr>
        <w:t>směr posunutí</w:t>
      </w:r>
      <w:r w:rsidRPr="00477E03">
        <w:t>..</w:t>
      </w:r>
    </w:p>
    <w:p w:rsidR="00AA708B" w:rsidRPr="005469B4" w:rsidRDefault="00AA708B" w:rsidP="007C61FC">
      <w:pPr>
        <w:rPr>
          <w:b/>
          <w:i/>
        </w:rPr>
      </w:pPr>
      <w:r>
        <w:rPr>
          <w:b/>
        </w:rPr>
        <w:t xml:space="preserve">- </w:t>
      </w:r>
      <w:r>
        <w:t xml:space="preserve">zapisujeme: </w:t>
      </w:r>
      <w:r>
        <w:rPr>
          <w:rFonts w:ascii="CommercialScript BT" w:hAnsi="CommercialScript BT"/>
          <w:b/>
        </w:rPr>
        <w:t xml:space="preserve">P </w:t>
      </w:r>
      <w:r w:rsidRPr="005469B4">
        <w:rPr>
          <w:b/>
          <w:i/>
        </w:rPr>
        <w:t>(</w:t>
      </w:r>
      <w:r>
        <w:rPr>
          <w:b/>
          <w:i/>
        </w:rPr>
        <w:t>AB</w:t>
      </w:r>
      <w:r w:rsidRPr="005469B4">
        <w:rPr>
          <w:b/>
          <w:i/>
        </w:rPr>
        <w:t>):X</w:t>
      </w:r>
      <w:r w:rsidRPr="005469B4">
        <w:rPr>
          <w:rFonts w:ascii="Symbol" w:hAnsi="Symbol" w:cs="Symbol"/>
          <w:b/>
          <w:i/>
        </w:rPr>
        <w:t></w:t>
      </w:r>
      <w:r w:rsidRPr="005469B4">
        <w:rPr>
          <w:rFonts w:ascii="Symbol" w:hAnsi="Symbol" w:cs="Symbol"/>
          <w:b/>
          <w:i/>
        </w:rPr>
        <w:t></w:t>
      </w:r>
      <w:r w:rsidRPr="005469B4">
        <w:rPr>
          <w:b/>
          <w:i/>
        </w:rPr>
        <w:t xml:space="preserve"> X´</w:t>
      </w:r>
    </w:p>
    <w:p w:rsidR="00AA708B" w:rsidRDefault="00AA708B">
      <w:r>
        <w:t>- žádný samodružný bod</w:t>
      </w:r>
    </w:p>
    <w:p w:rsidR="00AA708B" w:rsidRPr="00477E03" w:rsidRDefault="00AA708B">
      <w:r>
        <w:t>- samodružné jsou přímky rovnoběžné s </w:t>
      </w:r>
      <w:r w:rsidRPr="007C61FC">
        <w:rPr>
          <w:i/>
        </w:rPr>
        <w:t>AB</w:t>
      </w:r>
      <w:r>
        <w:rPr>
          <w:i/>
        </w:rPr>
        <w:t>.</w:t>
      </w:r>
    </w:p>
    <w:p w:rsidR="00AA708B" w:rsidRPr="00477E03" w:rsidRDefault="00AA708B" w:rsidP="001D2146">
      <w:pPr>
        <w:autoSpaceDE w:val="0"/>
        <w:autoSpaceDN w:val="0"/>
        <w:adjustRightInd w:val="0"/>
        <w:rPr>
          <w:b/>
        </w:rPr>
      </w:pPr>
    </w:p>
    <w:p w:rsidR="00AA708B" w:rsidRPr="00477E03" w:rsidRDefault="00AA708B" w:rsidP="001D2146">
      <w:pPr>
        <w:autoSpaceDE w:val="0"/>
        <w:autoSpaceDN w:val="0"/>
        <w:adjustRightInd w:val="0"/>
      </w:pPr>
      <w:r w:rsidRPr="00477E03">
        <w:rPr>
          <w:b/>
        </w:rPr>
        <w:t>Př.</w:t>
      </w:r>
      <w:r>
        <w:rPr>
          <w:b/>
        </w:rPr>
        <w:t>7:</w:t>
      </w:r>
      <w:r w:rsidRPr="00477E03">
        <w:t xml:space="preserve"> Jsou dány přímky </w:t>
      </w:r>
      <w:r w:rsidRPr="005D735B">
        <w:rPr>
          <w:i/>
        </w:rPr>
        <w:t>a</w:t>
      </w:r>
      <w:r w:rsidRPr="005D735B">
        <w:rPr>
          <w:rFonts w:ascii="Symbol" w:hAnsi="Symbol" w:cs="Symbol"/>
        </w:rPr>
        <w:t></w:t>
      </w:r>
      <w:r w:rsidRPr="005D735B">
        <w:rPr>
          <w:rFonts w:ascii="Symbol" w:hAnsi="Symbol" w:cs="Symbol"/>
        </w:rPr>
        <w:t></w:t>
      </w:r>
      <w:r w:rsidRPr="005D735B">
        <w:rPr>
          <w:rFonts w:ascii="Symbol" w:hAnsi="Symbol" w:cs="Symbol"/>
        </w:rPr>
        <w:t></w:t>
      </w:r>
      <w:r w:rsidRPr="005D735B">
        <w:rPr>
          <w:i/>
        </w:rPr>
        <w:t>b</w:t>
      </w:r>
      <w:r w:rsidRPr="005D735B">
        <w:t xml:space="preserve"> </w:t>
      </w:r>
      <w:r w:rsidRPr="00477E03">
        <w:t xml:space="preserve">a bod </w:t>
      </w:r>
      <w:r w:rsidRPr="005D735B">
        <w:rPr>
          <w:i/>
        </w:rPr>
        <w:t>M</w:t>
      </w:r>
      <w:r w:rsidRPr="00477E03">
        <w:t xml:space="preserve">. Sestrojte kružnici, která se dotýká přímek </w:t>
      </w:r>
      <w:r w:rsidRPr="005D735B">
        <w:rPr>
          <w:i/>
        </w:rPr>
        <w:t>a,</w:t>
      </w:r>
      <w:r>
        <w:rPr>
          <w:i/>
        </w:rPr>
        <w:t xml:space="preserve"> </w:t>
      </w:r>
      <w:r w:rsidRPr="005D735B">
        <w:rPr>
          <w:i/>
        </w:rPr>
        <w:t>b</w:t>
      </w:r>
      <w:r w:rsidRPr="00477E03">
        <w:t xml:space="preserve"> a prochází bodem </w:t>
      </w:r>
      <w:r w:rsidRPr="005D735B">
        <w:rPr>
          <w:i/>
        </w:rPr>
        <w:t>M</w:t>
      </w:r>
      <w:r w:rsidRPr="00477E03">
        <w:t>.</w:t>
      </w:r>
    </w:p>
    <w:p w:rsidR="00AA708B" w:rsidRPr="00477E03" w:rsidRDefault="00AA708B" w:rsidP="001D2146">
      <w:pPr>
        <w:autoSpaceDE w:val="0"/>
        <w:autoSpaceDN w:val="0"/>
        <w:adjustRightInd w:val="0"/>
        <w:rPr>
          <w:rFonts w:ascii="MS Shell Dlg" w:hAnsi="MS Shell Dlg" w:cs="MS Shell Dlg"/>
        </w:rPr>
      </w:pPr>
      <w:r w:rsidRPr="00477E03">
        <w:rPr>
          <w:b/>
        </w:rPr>
        <w:t>Př.</w:t>
      </w:r>
      <w:r>
        <w:rPr>
          <w:b/>
        </w:rPr>
        <w:t>8:</w:t>
      </w:r>
      <w:r w:rsidRPr="00477E03">
        <w:t xml:space="preserve"> </w:t>
      </w:r>
      <w:r>
        <w:t xml:space="preserve">Jsou dány dvě různoběžky </w:t>
      </w:r>
      <w:r w:rsidRPr="005D735B">
        <w:rPr>
          <w:i/>
        </w:rPr>
        <w:t>p, q</w:t>
      </w:r>
      <w:r>
        <w:t xml:space="preserve"> a úsečka </w:t>
      </w:r>
      <w:r w:rsidRPr="005D735B">
        <w:rPr>
          <w:i/>
        </w:rPr>
        <w:t>AB</w:t>
      </w:r>
      <w:r>
        <w:t xml:space="preserve">. Sestrojte rovnostranný trojúhelník </w:t>
      </w:r>
      <w:r w:rsidRPr="005D735B">
        <w:rPr>
          <w:i/>
        </w:rPr>
        <w:t>MNP</w:t>
      </w:r>
      <w:r>
        <w:t xml:space="preserve"> tak, aby </w:t>
      </w:r>
      <w:r w:rsidRPr="005D735B">
        <w:rPr>
          <w:position w:val="-16"/>
        </w:rPr>
        <w:object w:dxaOrig="3840" w:dyaOrig="440">
          <v:shape id="_x0000_i1026" type="#_x0000_t75" style="width:192pt;height:21.75pt" o:ole="">
            <v:imagedata r:id="rId10" o:title=""/>
          </v:shape>
          <o:OLEObject Type="Embed" ProgID="Equation.3" ShapeID="_x0000_i1026" DrawAspect="Content" ObjectID="_1599552052" r:id="rId11"/>
        </w:object>
      </w:r>
      <w:r>
        <w:t>.</w:t>
      </w:r>
    </w:p>
    <w:p w:rsidR="00AA708B" w:rsidRPr="00477E03" w:rsidRDefault="00AA708B" w:rsidP="001D2146">
      <w:pPr>
        <w:autoSpaceDE w:val="0"/>
        <w:autoSpaceDN w:val="0"/>
        <w:adjustRightInd w:val="0"/>
        <w:rPr>
          <w:rFonts w:ascii="MS Shell Dlg" w:hAnsi="MS Shell Dlg" w:cs="MS Shell Dlg"/>
        </w:rPr>
      </w:pPr>
    </w:p>
    <w:p w:rsidR="00AA708B" w:rsidRPr="00477E03" w:rsidRDefault="00AA708B" w:rsidP="001D2146">
      <w:pPr>
        <w:autoSpaceDE w:val="0"/>
        <w:autoSpaceDN w:val="0"/>
        <w:adjustRightInd w:val="0"/>
      </w:pPr>
      <w:r>
        <w:rPr>
          <w:noProof/>
        </w:rPr>
        <w:pict>
          <v:shape id="il_fi" o:spid="_x0000_s1029" type="#_x0000_t75" alt="http://planimetrie.kvalitne.cz/obrazky/shodnaz/otoceni.png" style="position:absolute;margin-left:351pt;margin-top:0;width:179.85pt;height:124.7pt;z-index:251648000;visibility:visible">
            <v:imagedata r:id="rId12" o:title="" chromakey="white"/>
          </v:shape>
        </w:pict>
      </w:r>
      <w:r>
        <w:rPr>
          <w:b/>
          <w:u w:val="single"/>
        </w:rPr>
        <w:t xml:space="preserve">4. </w:t>
      </w:r>
      <w:r w:rsidRPr="00477E03">
        <w:rPr>
          <w:b/>
          <w:u w:val="single"/>
        </w:rPr>
        <w:t>Otočení</w:t>
      </w:r>
      <w:r>
        <w:rPr>
          <w:b/>
          <w:u w:val="single"/>
        </w:rPr>
        <w:t xml:space="preserve"> (rotace)</w:t>
      </w:r>
    </w:p>
    <w:p w:rsidR="00AA708B" w:rsidRDefault="00AA708B" w:rsidP="001D2146">
      <w:pPr>
        <w:autoSpaceDE w:val="0"/>
        <w:autoSpaceDN w:val="0"/>
        <w:adjustRightInd w:val="0"/>
      </w:pPr>
      <w:r>
        <w:t xml:space="preserve">- </w:t>
      </w:r>
      <w:r w:rsidRPr="00477E03">
        <w:t>Je dán</w:t>
      </w:r>
      <w:r>
        <w:t xml:space="preserve">o </w:t>
      </w:r>
      <w:r w:rsidRPr="005D735B">
        <w:rPr>
          <w:b/>
          <w:i/>
        </w:rPr>
        <w:t>středem otočení S</w:t>
      </w:r>
      <w:r>
        <w:t xml:space="preserve"> a </w:t>
      </w:r>
      <w:r w:rsidRPr="005937DA">
        <w:rPr>
          <w:b/>
          <w:i/>
        </w:rPr>
        <w:t>orientovaným úhlem otočení α</w:t>
      </w:r>
      <w:r>
        <w:rPr>
          <w:b/>
          <w:i/>
        </w:rPr>
        <w:t>.</w:t>
      </w:r>
      <w:r w:rsidRPr="00477E03">
        <w:t xml:space="preserve"> </w:t>
      </w:r>
    </w:p>
    <w:p w:rsidR="00AA708B" w:rsidRPr="00477E03" w:rsidRDefault="00AA708B" w:rsidP="005937DA">
      <w:r>
        <w:t>- obraz X´ libovolného bodu přiřazuje takto</w:t>
      </w:r>
      <w:r w:rsidRPr="00477E03">
        <w:t>:</w:t>
      </w:r>
    </w:p>
    <w:p w:rsidR="00AA708B" w:rsidRPr="00477E03" w:rsidRDefault="00AA708B" w:rsidP="005937DA">
      <w:pPr>
        <w:numPr>
          <w:ilvl w:val="0"/>
          <w:numId w:val="5"/>
        </w:numPr>
        <w:autoSpaceDE w:val="0"/>
        <w:autoSpaceDN w:val="0"/>
        <w:adjustRightInd w:val="0"/>
      </w:pPr>
      <w:r>
        <w:t xml:space="preserve">je-li </w:t>
      </w:r>
      <w:r w:rsidRPr="00185F1A">
        <w:rPr>
          <w:b/>
          <w:i/>
        </w:rPr>
        <w:t>X = S</w:t>
      </w:r>
      <w:r>
        <w:t xml:space="preserve">,pak </w:t>
      </w:r>
      <w:r w:rsidRPr="00185F1A">
        <w:rPr>
          <w:b/>
          <w:i/>
        </w:rPr>
        <w:t>X´=</w:t>
      </w:r>
      <w:r>
        <w:rPr>
          <w:b/>
          <w:i/>
        </w:rPr>
        <w:t>X = S</w:t>
      </w:r>
      <w:r w:rsidRPr="00477E03">
        <w:t>.</w:t>
      </w:r>
    </w:p>
    <w:p w:rsidR="00AA708B" w:rsidRPr="00477E03" w:rsidRDefault="00AA708B" w:rsidP="00FA24B7">
      <w:pPr>
        <w:numPr>
          <w:ilvl w:val="0"/>
          <w:numId w:val="5"/>
        </w:numPr>
        <w:autoSpaceDE w:val="0"/>
        <w:autoSpaceDN w:val="0"/>
        <w:adjustRightInd w:val="0"/>
        <w:rPr>
          <w:rFonts w:ascii="MS Shell Dlg" w:hAnsi="MS Shell Dlg" w:cs="MS Shell Dlg"/>
        </w:rPr>
      </w:pPr>
      <w:r>
        <w:t>je-li</w:t>
      </w:r>
      <w:r w:rsidRPr="00477E03">
        <w:t xml:space="preserve"> </w:t>
      </w:r>
      <w:r w:rsidRPr="00477E03">
        <w:rPr>
          <w:b/>
          <w:i/>
        </w:rPr>
        <w:t>X</w:t>
      </w:r>
      <w:r w:rsidRPr="00477E03">
        <w:rPr>
          <w:rFonts w:ascii="Symbol" w:hAnsi="Symbol" w:cs="Symbol"/>
          <w:b/>
          <w:i/>
        </w:rPr>
        <w:t></w:t>
      </w:r>
      <w:r w:rsidRPr="00477E03">
        <w:rPr>
          <w:rFonts w:ascii="Symbol" w:hAnsi="Symbol" w:cs="Symbol"/>
          <w:b/>
          <w:i/>
        </w:rPr>
        <w:t></w:t>
      </w:r>
      <w:r w:rsidRPr="00477E03">
        <w:rPr>
          <w:b/>
          <w:i/>
        </w:rPr>
        <w:t xml:space="preserve"> S</w:t>
      </w:r>
      <w:r>
        <w:rPr>
          <w:b/>
          <w:i/>
        </w:rPr>
        <w:t>,</w:t>
      </w:r>
      <w:r w:rsidRPr="00477E03">
        <w:t> </w:t>
      </w:r>
      <w:r>
        <w:t>pak</w:t>
      </w:r>
      <w:r w:rsidRPr="00477E03">
        <w:t xml:space="preserve"> </w:t>
      </w:r>
      <w:r w:rsidRPr="00477E03">
        <w:rPr>
          <w:rFonts w:ascii="Symbol" w:hAnsi="Symbol" w:cs="Symbol"/>
        </w:rPr>
        <w:t></w:t>
      </w:r>
      <w:r w:rsidRPr="005937DA">
        <w:rPr>
          <w:b/>
          <w:i/>
        </w:rPr>
        <w:t>S</w:t>
      </w:r>
      <w:r w:rsidRPr="00477E03">
        <w:rPr>
          <w:b/>
          <w:i/>
        </w:rPr>
        <w:t>X</w:t>
      </w:r>
      <w:r>
        <w:rPr>
          <w:b/>
          <w:i/>
        </w:rPr>
        <w:t>´</w:t>
      </w:r>
      <w:r w:rsidRPr="00477E03">
        <w:rPr>
          <w:rFonts w:ascii="Symbol" w:hAnsi="Symbol" w:cs="Symbol"/>
        </w:rPr>
        <w:t></w:t>
      </w:r>
      <w:r w:rsidRPr="00477E03">
        <w:t xml:space="preserve"> = </w:t>
      </w:r>
      <w:r w:rsidRPr="00477E03">
        <w:rPr>
          <w:rFonts w:ascii="Symbol" w:hAnsi="Symbol" w:cs="Symbol"/>
        </w:rPr>
        <w:t></w:t>
      </w:r>
      <w:r w:rsidRPr="00477E03">
        <w:rPr>
          <w:b/>
        </w:rPr>
        <w:t>S</w:t>
      </w:r>
      <w:r>
        <w:rPr>
          <w:b/>
        </w:rPr>
        <w:t>X</w:t>
      </w:r>
      <w:r w:rsidRPr="00477E03">
        <w:rPr>
          <w:rFonts w:ascii="Symbol" w:hAnsi="Symbol" w:cs="Symbol"/>
        </w:rPr>
        <w:t></w:t>
      </w:r>
      <w:r w:rsidRPr="00477E03">
        <w:t xml:space="preserve"> a orientovaný úhel </w:t>
      </w:r>
      <w:r w:rsidRPr="00477E03">
        <w:rPr>
          <w:b/>
          <w:i/>
        </w:rPr>
        <w:t>XSX´</w:t>
      </w:r>
      <w:r w:rsidRPr="00477E03">
        <w:t xml:space="preserve">má velikost </w:t>
      </w:r>
      <w:r w:rsidRPr="00FB1EEE">
        <w:rPr>
          <w:rFonts w:ascii="Symbol" w:hAnsi="Symbol"/>
          <w:b/>
        </w:rPr>
        <w:t></w:t>
      </w:r>
      <w:r w:rsidRPr="00477E03">
        <w:t>,</w:t>
      </w:r>
    </w:p>
    <w:p w:rsidR="00AA708B" w:rsidRDefault="00AA708B" w:rsidP="006C65BF">
      <w:r>
        <w:t xml:space="preserve">- </w:t>
      </w:r>
      <w:r w:rsidRPr="00477E03">
        <w:t>Otočení v </w:t>
      </w:r>
      <w:r w:rsidRPr="00477E03">
        <w:rPr>
          <w:b/>
        </w:rPr>
        <w:t>kladném smyslu = protisměru</w:t>
      </w:r>
      <w:r w:rsidRPr="00477E03">
        <w:t xml:space="preserve"> pohybu hodinových ručiček, </w:t>
      </w:r>
    </w:p>
    <w:p w:rsidR="00AA708B" w:rsidRDefault="00AA708B" w:rsidP="006C65BF">
      <w:r>
        <w:t xml:space="preserve">   </w:t>
      </w:r>
      <w:r w:rsidRPr="00477E03">
        <w:t>v </w:t>
      </w:r>
      <w:r w:rsidRPr="00477E03">
        <w:rPr>
          <w:b/>
        </w:rPr>
        <w:t>záporném smyslu = po směru</w:t>
      </w:r>
      <w:r w:rsidRPr="00477E03">
        <w:t xml:space="preserve"> pohybu hodinových ručiček.</w:t>
      </w:r>
    </w:p>
    <w:p w:rsidR="00AA708B" w:rsidRPr="005469B4" w:rsidRDefault="00AA708B" w:rsidP="005937DA">
      <w:pPr>
        <w:rPr>
          <w:b/>
          <w:i/>
        </w:rPr>
      </w:pPr>
      <w:r>
        <w:rPr>
          <w:b/>
        </w:rPr>
        <w:t xml:space="preserve">- </w:t>
      </w:r>
      <w:r>
        <w:t xml:space="preserve">zapisujeme: </w:t>
      </w:r>
      <w:r>
        <w:rPr>
          <w:rFonts w:ascii="CommercialScript BT" w:hAnsi="CommercialScript BT"/>
          <w:b/>
        </w:rPr>
        <w:t xml:space="preserve">R </w:t>
      </w:r>
      <w:r w:rsidRPr="005469B4">
        <w:rPr>
          <w:b/>
          <w:i/>
        </w:rPr>
        <w:t>(</w:t>
      </w:r>
      <w:r>
        <w:rPr>
          <w:b/>
          <w:i/>
        </w:rPr>
        <w:t>S,</w:t>
      </w:r>
      <w:r w:rsidRPr="0062672D">
        <w:rPr>
          <w:b/>
          <w:i/>
        </w:rPr>
        <w:t xml:space="preserve"> </w:t>
      </w:r>
      <w:r w:rsidRPr="005937DA">
        <w:rPr>
          <w:b/>
          <w:i/>
        </w:rPr>
        <w:t>α</w:t>
      </w:r>
      <w:r w:rsidRPr="005469B4">
        <w:rPr>
          <w:b/>
          <w:i/>
        </w:rPr>
        <w:t>):X</w:t>
      </w:r>
      <w:r w:rsidRPr="005469B4">
        <w:rPr>
          <w:rFonts w:ascii="Symbol" w:hAnsi="Symbol" w:cs="Symbol"/>
          <w:b/>
          <w:i/>
        </w:rPr>
        <w:t></w:t>
      </w:r>
      <w:r w:rsidRPr="005469B4">
        <w:rPr>
          <w:rFonts w:ascii="Symbol" w:hAnsi="Symbol" w:cs="Symbol"/>
          <w:b/>
          <w:i/>
        </w:rPr>
        <w:t></w:t>
      </w:r>
      <w:r w:rsidRPr="005469B4">
        <w:rPr>
          <w:b/>
          <w:i/>
        </w:rPr>
        <w:t xml:space="preserve"> X´</w:t>
      </w:r>
    </w:p>
    <w:p w:rsidR="00AA708B" w:rsidRPr="005469B4" w:rsidRDefault="00AA708B" w:rsidP="005937DA">
      <w:r>
        <w:rPr>
          <w:b/>
        </w:rPr>
        <w:t xml:space="preserve">- </w:t>
      </w:r>
      <w:r w:rsidRPr="005469B4">
        <w:t>jeden samodru</w:t>
      </w:r>
      <w:r>
        <w:t>žn</w:t>
      </w:r>
      <w:r w:rsidRPr="005469B4">
        <w:t xml:space="preserve">ý bod </w:t>
      </w:r>
      <w:r>
        <w:t xml:space="preserve">– střed otočení </w:t>
      </w:r>
      <w:r w:rsidRPr="005937DA">
        <w:rPr>
          <w:i/>
        </w:rPr>
        <w:t>S.</w:t>
      </w:r>
    </w:p>
    <w:p w:rsidR="00AA708B" w:rsidRPr="00477E03" w:rsidRDefault="00AA708B" w:rsidP="006C65BF"/>
    <w:p w:rsidR="00AA708B" w:rsidRPr="00477E03" w:rsidRDefault="00AA708B" w:rsidP="001D2146">
      <w:pPr>
        <w:autoSpaceDE w:val="0"/>
        <w:autoSpaceDN w:val="0"/>
        <w:adjustRightInd w:val="0"/>
      </w:pPr>
      <w:r w:rsidRPr="005937DA">
        <w:rPr>
          <w:b/>
        </w:rPr>
        <w:t>Př.9:</w:t>
      </w:r>
      <w:r w:rsidRPr="00477E03">
        <w:t xml:space="preserve"> Sestroj obraz čtverce ABCD v otočení se středem v průsečíku úhlopříček o úhly +45°, </w:t>
      </w:r>
      <w:r w:rsidRPr="00477E03">
        <w:rPr>
          <w:position w:val="-24"/>
        </w:rPr>
        <w:object w:dxaOrig="460" w:dyaOrig="620">
          <v:shape id="_x0000_i1027" type="#_x0000_t75" style="width:23.25pt;height:30.75pt" o:ole="">
            <v:imagedata r:id="rId13" o:title=""/>
          </v:shape>
          <o:OLEObject Type="Embed" ProgID="Equation.3" ShapeID="_x0000_i1027" DrawAspect="Content" ObjectID="_1599552053" r:id="rId14"/>
        </w:object>
      </w:r>
      <w:r w:rsidRPr="00477E03">
        <w:t>.</w:t>
      </w:r>
    </w:p>
    <w:p w:rsidR="00AA708B" w:rsidRDefault="00AA708B" w:rsidP="006C65BF">
      <w:pPr>
        <w:autoSpaceDE w:val="0"/>
        <w:autoSpaceDN w:val="0"/>
        <w:adjustRightInd w:val="0"/>
        <w:ind w:left="180" w:hanging="180"/>
      </w:pPr>
      <w:r w:rsidRPr="000F7495">
        <w:rPr>
          <w:b/>
        </w:rPr>
        <w:t>Př.10:</w:t>
      </w:r>
      <w:r w:rsidRPr="00477E03">
        <w:t xml:space="preserve"> Jsou dány dvě soustředné kružnice </w:t>
      </w:r>
      <w:r w:rsidRPr="005469B4">
        <w:rPr>
          <w:i/>
        </w:rPr>
        <w:t>k</w:t>
      </w:r>
      <w:r w:rsidRPr="005469B4">
        <w:rPr>
          <w:i/>
          <w:vertAlign w:val="subscript"/>
        </w:rPr>
        <w:t>1</w:t>
      </w:r>
      <w:r w:rsidRPr="005469B4">
        <w:rPr>
          <w:i/>
        </w:rPr>
        <w:t>(o;r</w:t>
      </w:r>
      <w:r w:rsidRPr="005469B4">
        <w:rPr>
          <w:i/>
          <w:vertAlign w:val="subscript"/>
        </w:rPr>
        <w:t>1</w:t>
      </w:r>
      <w:r w:rsidRPr="005469B4">
        <w:rPr>
          <w:i/>
        </w:rPr>
        <w:t>), k</w:t>
      </w:r>
      <w:r w:rsidRPr="005469B4">
        <w:rPr>
          <w:i/>
          <w:vertAlign w:val="subscript"/>
        </w:rPr>
        <w:t>2</w:t>
      </w:r>
      <w:r w:rsidRPr="005469B4">
        <w:rPr>
          <w:i/>
        </w:rPr>
        <w:t>(O;r</w:t>
      </w:r>
      <w:r w:rsidRPr="005469B4">
        <w:rPr>
          <w:i/>
          <w:vertAlign w:val="subscript"/>
        </w:rPr>
        <w:t>2</w:t>
      </w:r>
      <w:r w:rsidRPr="005469B4">
        <w:rPr>
          <w:i/>
        </w:rPr>
        <w:t>), r</w:t>
      </w:r>
      <w:r w:rsidRPr="005469B4">
        <w:rPr>
          <w:i/>
          <w:vertAlign w:val="subscript"/>
        </w:rPr>
        <w:t>1</w:t>
      </w:r>
      <w:r>
        <w:rPr>
          <w:i/>
        </w:rPr>
        <w:t>≠</w:t>
      </w:r>
      <w:r w:rsidRPr="005469B4">
        <w:rPr>
          <w:i/>
        </w:rPr>
        <w:t>r</w:t>
      </w:r>
      <w:r w:rsidRPr="005469B4">
        <w:rPr>
          <w:i/>
          <w:vertAlign w:val="subscript"/>
        </w:rPr>
        <w:t>2</w:t>
      </w:r>
      <w:r>
        <w:t xml:space="preserve"> a bod A, který leží na K1. Sestrojte   </w:t>
      </w:r>
    </w:p>
    <w:p w:rsidR="00AA708B" w:rsidRDefault="00AA708B" w:rsidP="006C65BF">
      <w:pPr>
        <w:autoSpaceDE w:val="0"/>
        <w:autoSpaceDN w:val="0"/>
        <w:adjustRightInd w:val="0"/>
        <w:ind w:left="180" w:hanging="180"/>
      </w:pPr>
      <w:r>
        <w:rPr>
          <w:b/>
        </w:rPr>
        <w:t xml:space="preserve">            </w:t>
      </w:r>
      <w:r>
        <w:t xml:space="preserve">rovnostranný trojúhelník ABC tak, aby </w:t>
      </w:r>
      <w:r w:rsidRPr="000F7495">
        <w:rPr>
          <w:position w:val="-10"/>
        </w:rPr>
        <w:object w:dxaOrig="1359" w:dyaOrig="340">
          <v:shape id="_x0000_i1028" type="#_x0000_t75" style="width:68.25pt;height:17.25pt" o:ole="">
            <v:imagedata r:id="rId15" o:title=""/>
          </v:shape>
          <o:OLEObject Type="Embed" ProgID="Equation.3" ShapeID="_x0000_i1028" DrawAspect="Content" ObjectID="_1599552054" r:id="rId16"/>
        </w:object>
      </w:r>
      <w:r>
        <w:t>.</w:t>
      </w:r>
    </w:p>
    <w:p w:rsidR="00AA708B" w:rsidRDefault="00AA708B" w:rsidP="006C65BF">
      <w:pPr>
        <w:autoSpaceDE w:val="0"/>
        <w:autoSpaceDN w:val="0"/>
        <w:adjustRightInd w:val="0"/>
        <w:ind w:left="180" w:hanging="180"/>
      </w:pPr>
    </w:p>
    <w:p w:rsidR="00AA708B" w:rsidRDefault="00AA708B" w:rsidP="00FB1EEE">
      <w:pPr>
        <w:pBdr>
          <w:top w:val="single" w:sz="4" w:space="1" w:color="auto"/>
        </w:pBdr>
        <w:autoSpaceDE w:val="0"/>
        <w:autoSpaceDN w:val="0"/>
        <w:adjustRightInd w:val="0"/>
        <w:ind w:left="180" w:hanging="180"/>
        <w:jc w:val="center"/>
      </w:pPr>
      <w:r>
        <w:t>Příklady k procvičení:</w:t>
      </w:r>
    </w:p>
    <w:p w:rsidR="00AA708B" w:rsidRDefault="00AA708B" w:rsidP="00434F9F">
      <w:pPr>
        <w:pBdr>
          <w:top w:val="single" w:sz="4" w:space="1" w:color="auto"/>
        </w:pBdr>
        <w:autoSpaceDE w:val="0"/>
        <w:autoSpaceDN w:val="0"/>
        <w:adjustRightInd w:val="0"/>
      </w:pPr>
      <w:r>
        <w:t xml:space="preserve">V pravoúhlém systému jsou dány body </w:t>
      </w:r>
      <w:r w:rsidRPr="00572E2A">
        <w:rPr>
          <w:i/>
        </w:rPr>
        <w:t>A</w:t>
      </w:r>
      <w:r>
        <w:t xml:space="preserve">[1; -2], </w:t>
      </w:r>
      <w:r w:rsidRPr="00572E2A">
        <w:rPr>
          <w:i/>
        </w:rPr>
        <w:t>B</w:t>
      </w:r>
      <w:r>
        <w:t xml:space="preserve">[4; 0] a </w:t>
      </w:r>
      <w:r>
        <w:rPr>
          <w:i/>
        </w:rPr>
        <w:t>C</w:t>
      </w:r>
      <w:r>
        <w:t>[-2; -1]</w:t>
      </w:r>
      <w:r w:rsidRPr="00477E03">
        <w:t>.</w:t>
      </w:r>
      <w:r>
        <w:t xml:space="preserve"> Určete souřadnice jejich obrazů: </w:t>
      </w:r>
    </w:p>
    <w:p w:rsidR="00AA708B" w:rsidRPr="001466D0" w:rsidRDefault="00AA708B" w:rsidP="00434F9F">
      <w:pPr>
        <w:pBdr>
          <w:top w:val="single" w:sz="4" w:space="1" w:color="auto"/>
        </w:pBdr>
        <w:autoSpaceDE w:val="0"/>
        <w:autoSpaceDN w:val="0"/>
        <w:adjustRightInd w:val="0"/>
      </w:pPr>
      <w:r>
        <w:t xml:space="preserve"> 1) </w:t>
      </w:r>
      <w:r>
        <w:rPr>
          <w:rFonts w:ascii="CommercialScript BT" w:hAnsi="CommercialScript BT"/>
          <w:b/>
        </w:rPr>
        <w:t xml:space="preserve">O </w:t>
      </w:r>
      <w:r w:rsidRPr="005469B4">
        <w:rPr>
          <w:b/>
          <w:i/>
        </w:rPr>
        <w:t>(</w:t>
      </w:r>
      <w:r>
        <w:rPr>
          <w:b/>
          <w:i/>
        </w:rPr>
        <w:t>osa x</w:t>
      </w:r>
      <w:r w:rsidRPr="005469B4">
        <w:rPr>
          <w:b/>
          <w:i/>
        </w:rPr>
        <w:t>)</w:t>
      </w:r>
      <w:r>
        <w:rPr>
          <w:b/>
          <w:i/>
        </w:rPr>
        <w:t xml:space="preserve">, </w:t>
      </w:r>
      <w:r w:rsidRPr="00434F9F">
        <w:t>2</w:t>
      </w:r>
      <w:r>
        <w:t>)</w:t>
      </w:r>
      <w:r>
        <w:rPr>
          <w:b/>
          <w:i/>
        </w:rPr>
        <w:t xml:space="preserve"> </w:t>
      </w:r>
      <w:r>
        <w:rPr>
          <w:rFonts w:ascii="CommercialScript BT" w:hAnsi="CommercialScript BT"/>
          <w:b/>
        </w:rPr>
        <w:t xml:space="preserve">S </w:t>
      </w:r>
      <w:r w:rsidRPr="005469B4">
        <w:rPr>
          <w:b/>
          <w:i/>
        </w:rPr>
        <w:t>(</w:t>
      </w:r>
      <w:r>
        <w:rPr>
          <w:b/>
          <w:i/>
        </w:rPr>
        <w:t>O</w:t>
      </w:r>
      <w:r w:rsidRPr="005469B4">
        <w:rPr>
          <w:b/>
          <w:i/>
        </w:rPr>
        <w:t>)</w:t>
      </w:r>
      <w:r>
        <w:rPr>
          <w:b/>
          <w:i/>
        </w:rPr>
        <w:t xml:space="preserve">                                 </w:t>
      </w:r>
      <w:r>
        <w:t xml:space="preserve">  3. </w:t>
      </w:r>
      <w:r>
        <w:rPr>
          <w:rFonts w:ascii="CommercialScript BT" w:hAnsi="CommercialScript BT"/>
          <w:b/>
        </w:rPr>
        <w:t xml:space="preserve">O </w:t>
      </w:r>
      <w:r w:rsidRPr="005469B4">
        <w:rPr>
          <w:b/>
          <w:i/>
        </w:rPr>
        <w:t>(</w:t>
      </w:r>
      <w:r>
        <w:rPr>
          <w:b/>
          <w:i/>
        </w:rPr>
        <w:t>y = x</w:t>
      </w:r>
      <w:r w:rsidRPr="005469B4">
        <w:rPr>
          <w:b/>
          <w:i/>
        </w:rPr>
        <w:t>)</w:t>
      </w:r>
      <w:r>
        <w:rPr>
          <w:b/>
          <w:i/>
        </w:rPr>
        <w:t xml:space="preserve">,   </w:t>
      </w:r>
      <w:r w:rsidRPr="00434F9F">
        <w:t>4</w:t>
      </w:r>
      <w:r>
        <w:t>)</w:t>
      </w:r>
      <w:r>
        <w:rPr>
          <w:b/>
          <w:i/>
        </w:rPr>
        <w:t xml:space="preserve"> </w:t>
      </w:r>
      <w:r>
        <w:rPr>
          <w:rFonts w:ascii="CommercialScript BT" w:hAnsi="CommercialScript BT"/>
          <w:b/>
        </w:rPr>
        <w:t xml:space="preserve">S </w:t>
      </w:r>
      <w:r w:rsidRPr="005469B4">
        <w:rPr>
          <w:b/>
          <w:i/>
        </w:rPr>
        <w:t>(</w:t>
      </w:r>
      <w:r>
        <w:rPr>
          <w:b/>
          <w:i/>
        </w:rPr>
        <w:t>A</w:t>
      </w:r>
      <w:r w:rsidRPr="005469B4">
        <w:rPr>
          <w:b/>
          <w:i/>
        </w:rPr>
        <w:t>)</w:t>
      </w:r>
      <w:r>
        <w:rPr>
          <w:b/>
          <w:i/>
        </w:rPr>
        <w:t xml:space="preserve">                            </w:t>
      </w:r>
      <w:r>
        <w:t xml:space="preserve">5.  </w:t>
      </w:r>
      <w:r>
        <w:rPr>
          <w:rFonts w:ascii="CommercialScript BT" w:hAnsi="CommercialScript BT"/>
          <w:b/>
        </w:rPr>
        <w:t xml:space="preserve">R </w:t>
      </w:r>
      <w:r w:rsidRPr="005469B4">
        <w:rPr>
          <w:b/>
          <w:i/>
        </w:rPr>
        <w:t>(</w:t>
      </w:r>
      <w:r>
        <w:rPr>
          <w:b/>
          <w:i/>
        </w:rPr>
        <w:t>O,</w:t>
      </w:r>
      <w:r w:rsidRPr="0062672D">
        <w:rPr>
          <w:b/>
          <w:i/>
        </w:rPr>
        <w:t xml:space="preserve"> </w:t>
      </w:r>
      <w:r>
        <w:rPr>
          <w:b/>
          <w:i/>
        </w:rPr>
        <w:t>180°</w:t>
      </w:r>
      <w:r w:rsidRPr="005469B4">
        <w:rPr>
          <w:b/>
          <w:i/>
        </w:rPr>
        <w:t>)</w:t>
      </w:r>
    </w:p>
    <w:p w:rsidR="00AA708B" w:rsidRDefault="00AA708B" w:rsidP="00434F9F">
      <w:pPr>
        <w:autoSpaceDE w:val="0"/>
        <w:autoSpaceDN w:val="0"/>
        <w:adjustRightInd w:val="0"/>
        <w:ind w:left="180" w:hanging="180"/>
      </w:pPr>
      <w:r>
        <w:rPr>
          <w:noProof/>
        </w:rPr>
        <w:pict>
          <v:shape id="_x0000_s1030" type="#_x0000_t75" style="position:absolute;left:0;text-align:left;margin-left:369pt;margin-top:.5pt;width:162pt;height:153.4pt;z-index:-251656192;visibility:visible">
            <v:imagedata r:id="rId17" o:title=""/>
          </v:shape>
        </w:pict>
      </w:r>
      <w:r>
        <w:rPr>
          <w:noProof/>
        </w:rPr>
        <w:pict>
          <v:shape id="_x0000_s1031" type="#_x0000_t75" style="position:absolute;left:0;text-align:left;margin-left:189pt;margin-top:.5pt;width:162pt;height:153.4pt;z-index:-251657216;visibility:visible">
            <v:imagedata r:id="rId17" o:title=""/>
          </v:shape>
        </w:pict>
      </w:r>
      <w:r>
        <w:rPr>
          <w:noProof/>
        </w:rPr>
        <w:pict>
          <v:shape id="obrázek 385" o:spid="_x0000_s1032" type="#_x0000_t75" style="position:absolute;left:0;text-align:left;margin-left:0;margin-top:.5pt;width:162pt;height:153.4pt;z-index:-251658240;visibility:visible">
            <v:imagedata r:id="rId17" o:title=""/>
          </v:shape>
        </w:pict>
      </w:r>
    </w:p>
    <w:p w:rsidR="00AA708B" w:rsidRDefault="00AA708B" w:rsidP="00434F9F">
      <w:pPr>
        <w:autoSpaceDE w:val="0"/>
        <w:autoSpaceDN w:val="0"/>
        <w:adjustRightInd w:val="0"/>
        <w:ind w:left="180" w:hanging="180"/>
      </w:pPr>
    </w:p>
    <w:p w:rsidR="00AA708B" w:rsidRDefault="00AA708B" w:rsidP="00434F9F">
      <w:pPr>
        <w:autoSpaceDE w:val="0"/>
        <w:autoSpaceDN w:val="0"/>
        <w:adjustRightInd w:val="0"/>
        <w:ind w:left="180" w:hanging="180"/>
      </w:pPr>
    </w:p>
    <w:p w:rsidR="00AA708B" w:rsidRDefault="00AA708B" w:rsidP="00434F9F">
      <w:pPr>
        <w:autoSpaceDE w:val="0"/>
        <w:autoSpaceDN w:val="0"/>
        <w:adjustRightInd w:val="0"/>
        <w:ind w:left="180" w:hanging="180"/>
      </w:pPr>
    </w:p>
    <w:p w:rsidR="00AA708B" w:rsidRDefault="00AA708B" w:rsidP="00434F9F">
      <w:pPr>
        <w:autoSpaceDE w:val="0"/>
        <w:autoSpaceDN w:val="0"/>
        <w:adjustRightInd w:val="0"/>
        <w:ind w:left="180" w:hanging="180"/>
      </w:pPr>
    </w:p>
    <w:p w:rsidR="00AA708B" w:rsidRDefault="00AA708B" w:rsidP="00434F9F">
      <w:pPr>
        <w:autoSpaceDE w:val="0"/>
        <w:autoSpaceDN w:val="0"/>
        <w:adjustRightInd w:val="0"/>
        <w:ind w:left="180" w:hanging="180"/>
      </w:pPr>
    </w:p>
    <w:p w:rsidR="00AA708B" w:rsidRDefault="00AA708B" w:rsidP="00434F9F">
      <w:pPr>
        <w:autoSpaceDE w:val="0"/>
        <w:autoSpaceDN w:val="0"/>
        <w:adjustRightInd w:val="0"/>
        <w:ind w:left="180" w:hanging="180"/>
      </w:pPr>
    </w:p>
    <w:p w:rsidR="00AA708B" w:rsidRDefault="00AA708B" w:rsidP="00434F9F">
      <w:pPr>
        <w:autoSpaceDE w:val="0"/>
        <w:autoSpaceDN w:val="0"/>
        <w:adjustRightInd w:val="0"/>
        <w:ind w:left="180" w:hanging="180"/>
      </w:pPr>
    </w:p>
    <w:p w:rsidR="00AA708B" w:rsidRDefault="00AA708B" w:rsidP="00434F9F">
      <w:pPr>
        <w:autoSpaceDE w:val="0"/>
        <w:autoSpaceDN w:val="0"/>
        <w:adjustRightInd w:val="0"/>
        <w:ind w:left="180" w:hanging="180"/>
      </w:pPr>
    </w:p>
    <w:p w:rsidR="00AA708B" w:rsidRDefault="00AA708B" w:rsidP="00434F9F">
      <w:pPr>
        <w:autoSpaceDE w:val="0"/>
        <w:autoSpaceDN w:val="0"/>
        <w:adjustRightInd w:val="0"/>
        <w:ind w:left="180" w:hanging="180"/>
      </w:pPr>
    </w:p>
    <w:p w:rsidR="00AA708B" w:rsidRDefault="00AA708B" w:rsidP="00434F9F">
      <w:pPr>
        <w:autoSpaceDE w:val="0"/>
        <w:autoSpaceDN w:val="0"/>
        <w:adjustRightInd w:val="0"/>
        <w:ind w:left="180" w:hanging="180"/>
      </w:pPr>
    </w:p>
    <w:p w:rsidR="00AA708B" w:rsidRDefault="00AA708B" w:rsidP="00434F9F">
      <w:pPr>
        <w:autoSpaceDE w:val="0"/>
        <w:autoSpaceDN w:val="0"/>
        <w:adjustRightInd w:val="0"/>
        <w:ind w:left="180" w:hanging="180"/>
      </w:pPr>
    </w:p>
    <w:p w:rsidR="00AA708B" w:rsidRPr="001466D0" w:rsidRDefault="00AA708B" w:rsidP="00434F9F">
      <w:pPr>
        <w:pBdr>
          <w:top w:val="single" w:sz="4" w:space="1" w:color="auto"/>
        </w:pBdr>
        <w:autoSpaceDE w:val="0"/>
        <w:autoSpaceDN w:val="0"/>
        <w:adjustRightInd w:val="0"/>
      </w:pPr>
      <w:r>
        <w:rPr>
          <w:b/>
          <w:i/>
        </w:rPr>
        <w:t xml:space="preserve">       </w:t>
      </w:r>
      <w:r>
        <w:t>6.</w:t>
      </w:r>
      <w:r>
        <w:rPr>
          <w:b/>
          <w:i/>
        </w:rPr>
        <w:t xml:space="preserve"> </w:t>
      </w:r>
      <w:r>
        <w:rPr>
          <w:rFonts w:ascii="CommercialScript BT" w:hAnsi="CommercialScript BT"/>
          <w:b/>
        </w:rPr>
        <w:t xml:space="preserve">R </w:t>
      </w:r>
      <w:r w:rsidRPr="005469B4">
        <w:rPr>
          <w:b/>
          <w:i/>
        </w:rPr>
        <w:t>(</w:t>
      </w:r>
      <w:r>
        <w:rPr>
          <w:b/>
          <w:i/>
        </w:rPr>
        <w:t>O,</w:t>
      </w:r>
      <w:r w:rsidRPr="0062672D">
        <w:rPr>
          <w:b/>
          <w:i/>
        </w:rPr>
        <w:t xml:space="preserve"> </w:t>
      </w:r>
      <w:r>
        <w:rPr>
          <w:b/>
          <w:i/>
        </w:rPr>
        <w:t>-90°</w:t>
      </w:r>
      <w:r w:rsidRPr="005469B4">
        <w:rPr>
          <w:b/>
          <w:i/>
        </w:rPr>
        <w:t>)</w:t>
      </w:r>
      <w:r>
        <w:rPr>
          <w:b/>
          <w:i/>
        </w:rPr>
        <w:t xml:space="preserve">                                                    </w:t>
      </w:r>
      <w:r>
        <w:t xml:space="preserve">7. </w:t>
      </w:r>
      <w:r>
        <w:rPr>
          <w:rFonts w:ascii="CommercialScript BT" w:hAnsi="CommercialScript BT"/>
          <w:b/>
        </w:rPr>
        <w:t xml:space="preserve">T </w:t>
      </w:r>
      <w:r w:rsidRPr="005469B4">
        <w:rPr>
          <w:b/>
          <w:i/>
        </w:rPr>
        <w:t>(</w:t>
      </w:r>
      <w:r>
        <w:rPr>
          <w:b/>
          <w:i/>
        </w:rPr>
        <w:t>BA</w:t>
      </w:r>
      <w:r w:rsidRPr="005469B4">
        <w:rPr>
          <w:b/>
          <w:i/>
        </w:rPr>
        <w:t>)</w:t>
      </w:r>
      <w:r>
        <w:rPr>
          <w:b/>
          <w:i/>
        </w:rPr>
        <w:t xml:space="preserve">,                                                      </w:t>
      </w:r>
      <w:r>
        <w:t>8.</w:t>
      </w:r>
      <w:r>
        <w:rPr>
          <w:b/>
          <w:i/>
        </w:rPr>
        <w:t xml:space="preserve"> </w:t>
      </w:r>
      <w:r>
        <w:rPr>
          <w:rFonts w:ascii="CommercialScript BT" w:hAnsi="CommercialScript BT"/>
          <w:b/>
        </w:rPr>
        <w:t xml:space="preserve">T </w:t>
      </w:r>
      <w:r w:rsidRPr="005469B4">
        <w:rPr>
          <w:b/>
          <w:i/>
        </w:rPr>
        <w:t>(</w:t>
      </w:r>
      <w:r>
        <w:rPr>
          <w:b/>
          <w:i/>
        </w:rPr>
        <w:t>CO</w:t>
      </w:r>
      <w:r w:rsidRPr="005469B4">
        <w:rPr>
          <w:b/>
          <w:i/>
        </w:rPr>
        <w:t>)</w:t>
      </w:r>
    </w:p>
    <w:p w:rsidR="00AA708B" w:rsidRDefault="00AA708B" w:rsidP="00434F9F">
      <w:pPr>
        <w:autoSpaceDE w:val="0"/>
        <w:autoSpaceDN w:val="0"/>
        <w:adjustRightInd w:val="0"/>
        <w:ind w:left="180" w:hanging="180"/>
      </w:pPr>
      <w:r>
        <w:rPr>
          <w:noProof/>
        </w:rPr>
        <w:pict>
          <v:shape id="_x0000_s1033" type="#_x0000_t75" style="position:absolute;left:0;text-align:left;margin-left:0;margin-top:7.45pt;width:162pt;height:153.4pt;z-index:-251653120;visibility:visible">
            <v:imagedata r:id="rId17" o:title=""/>
          </v:shape>
        </w:pict>
      </w:r>
      <w:r>
        <w:rPr>
          <w:noProof/>
        </w:rPr>
        <w:pict>
          <v:shape id="_x0000_s1034" type="#_x0000_t75" style="position:absolute;left:0;text-align:left;margin-left:189pt;margin-top:7.45pt;width:162pt;height:153.4pt;z-index:-251654144;visibility:visible">
            <v:imagedata r:id="rId17" o:title=""/>
          </v:shape>
        </w:pict>
      </w:r>
      <w:r>
        <w:rPr>
          <w:noProof/>
        </w:rPr>
        <w:pict>
          <v:shape id="_x0000_s1035" type="#_x0000_t75" style="position:absolute;left:0;text-align:left;margin-left:369pt;margin-top:7.45pt;width:162pt;height:153.4pt;z-index:-251655168;visibility:visible">
            <v:imagedata r:id="rId17" o:title=""/>
          </v:shape>
        </w:pict>
      </w:r>
    </w:p>
    <w:p w:rsidR="00AA708B" w:rsidRDefault="00AA708B" w:rsidP="00434F9F">
      <w:pPr>
        <w:autoSpaceDE w:val="0"/>
        <w:autoSpaceDN w:val="0"/>
        <w:adjustRightInd w:val="0"/>
        <w:ind w:left="180" w:hanging="180"/>
      </w:pPr>
    </w:p>
    <w:p w:rsidR="00AA708B" w:rsidRDefault="00AA708B" w:rsidP="00434F9F">
      <w:pPr>
        <w:autoSpaceDE w:val="0"/>
        <w:autoSpaceDN w:val="0"/>
        <w:adjustRightInd w:val="0"/>
        <w:ind w:left="180" w:hanging="180"/>
      </w:pPr>
    </w:p>
    <w:p w:rsidR="00AA708B" w:rsidRDefault="00AA708B" w:rsidP="00434F9F">
      <w:pPr>
        <w:autoSpaceDE w:val="0"/>
        <w:autoSpaceDN w:val="0"/>
        <w:adjustRightInd w:val="0"/>
        <w:ind w:left="180" w:hanging="180"/>
      </w:pPr>
    </w:p>
    <w:p w:rsidR="00AA708B" w:rsidRDefault="00AA708B" w:rsidP="00434F9F">
      <w:pPr>
        <w:autoSpaceDE w:val="0"/>
        <w:autoSpaceDN w:val="0"/>
        <w:adjustRightInd w:val="0"/>
        <w:ind w:left="180" w:hanging="180"/>
      </w:pPr>
    </w:p>
    <w:p w:rsidR="00AA708B" w:rsidRDefault="00AA708B" w:rsidP="00434F9F">
      <w:pPr>
        <w:autoSpaceDE w:val="0"/>
        <w:autoSpaceDN w:val="0"/>
        <w:adjustRightInd w:val="0"/>
        <w:ind w:left="180" w:hanging="180"/>
      </w:pPr>
    </w:p>
    <w:p w:rsidR="00AA708B" w:rsidRDefault="00AA708B" w:rsidP="00434F9F">
      <w:pPr>
        <w:autoSpaceDE w:val="0"/>
        <w:autoSpaceDN w:val="0"/>
        <w:adjustRightInd w:val="0"/>
        <w:ind w:left="180" w:hanging="180"/>
      </w:pPr>
    </w:p>
    <w:p w:rsidR="00AA708B" w:rsidRDefault="00AA708B" w:rsidP="00434F9F">
      <w:pPr>
        <w:autoSpaceDE w:val="0"/>
        <w:autoSpaceDN w:val="0"/>
        <w:adjustRightInd w:val="0"/>
        <w:ind w:left="180" w:hanging="180"/>
      </w:pPr>
    </w:p>
    <w:p w:rsidR="00AA708B" w:rsidRDefault="00AA708B" w:rsidP="00434F9F">
      <w:pPr>
        <w:autoSpaceDE w:val="0"/>
        <w:autoSpaceDN w:val="0"/>
        <w:adjustRightInd w:val="0"/>
        <w:ind w:left="180" w:hanging="180"/>
      </w:pPr>
    </w:p>
    <w:p w:rsidR="00AA708B" w:rsidRDefault="00AA708B" w:rsidP="00434F9F">
      <w:pPr>
        <w:autoSpaceDE w:val="0"/>
        <w:autoSpaceDN w:val="0"/>
        <w:adjustRightInd w:val="0"/>
        <w:ind w:left="180" w:hanging="180"/>
      </w:pPr>
    </w:p>
    <w:p w:rsidR="00AA708B" w:rsidRDefault="00AA708B" w:rsidP="00434F9F">
      <w:pPr>
        <w:autoSpaceDE w:val="0"/>
        <w:autoSpaceDN w:val="0"/>
        <w:adjustRightInd w:val="0"/>
        <w:ind w:left="180" w:hanging="180"/>
      </w:pPr>
    </w:p>
    <w:p w:rsidR="00AA708B" w:rsidRDefault="00AA708B" w:rsidP="00434F9F">
      <w:pPr>
        <w:autoSpaceDE w:val="0"/>
        <w:autoSpaceDN w:val="0"/>
        <w:adjustRightInd w:val="0"/>
        <w:ind w:left="180" w:hanging="180"/>
      </w:pPr>
    </w:p>
    <w:p w:rsidR="00AA708B" w:rsidRDefault="00AA708B" w:rsidP="006C65BF">
      <w:pPr>
        <w:autoSpaceDE w:val="0"/>
        <w:autoSpaceDN w:val="0"/>
        <w:adjustRightInd w:val="0"/>
        <w:ind w:left="180" w:hanging="180"/>
      </w:pPr>
    </w:p>
    <w:p w:rsidR="00AA708B" w:rsidRDefault="00AA708B" w:rsidP="006C65BF">
      <w:pPr>
        <w:autoSpaceDE w:val="0"/>
        <w:autoSpaceDN w:val="0"/>
        <w:adjustRightInd w:val="0"/>
        <w:ind w:left="180" w:hanging="180"/>
      </w:pPr>
      <w:r>
        <w:t>9. Určete všechny shodnosti, ve kterých je a) čtverec, b) rovnostranný trojúhelník samodružný.</w:t>
      </w:r>
    </w:p>
    <w:p w:rsidR="00AA708B" w:rsidRDefault="00AA708B" w:rsidP="00AD1CC2">
      <w:pPr>
        <w:autoSpaceDE w:val="0"/>
        <w:autoSpaceDN w:val="0"/>
        <w:adjustRightInd w:val="0"/>
      </w:pPr>
    </w:p>
    <w:p w:rsidR="00AA708B" w:rsidRDefault="00AA708B" w:rsidP="00AD1CC2">
      <w:pPr>
        <w:autoSpaceDE w:val="0"/>
        <w:autoSpaceDN w:val="0"/>
        <w:adjustRightInd w:val="0"/>
      </w:pPr>
      <w:r>
        <w:t xml:space="preserve">10. Jsou dány geometrické útvary: kosodélník, kosočtverec pravidelný pětiúhelník a šestiúhelník. </w:t>
      </w:r>
    </w:p>
    <w:p w:rsidR="00AA708B" w:rsidRDefault="00AA708B" w:rsidP="00F42A04">
      <w:pPr>
        <w:autoSpaceDE w:val="0"/>
        <w:autoSpaceDN w:val="0"/>
        <w:adjustRightInd w:val="0"/>
      </w:pPr>
      <w:r>
        <w:t xml:space="preserve">      Jaký je celkový počet a) os souměrnosti, b) středů souměrnosti. </w:t>
      </w:r>
    </w:p>
    <w:p w:rsidR="00AA708B" w:rsidRDefault="00AA708B" w:rsidP="00AD1CC2">
      <w:pPr>
        <w:autoSpaceDE w:val="0"/>
        <w:autoSpaceDN w:val="0"/>
        <w:adjustRightInd w:val="0"/>
      </w:pPr>
      <w:r>
        <w:rPr>
          <w:noProof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6" type="#_x0000_t9" style="position:absolute;margin-left:401.95pt;margin-top:10.15pt;width:115.2pt;height:102.05pt;z-index:251657216"/>
        </w:pict>
      </w:r>
      <w:r>
        <w:rPr>
          <w:noProof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37" type="#_x0000_t56" style="position:absolute;margin-left:271.1pt;margin-top:10.15pt;width:93.55pt;height:93.55pt;z-index:251656192"/>
        </w:pict>
      </w:r>
    </w:p>
    <w:p w:rsidR="00AA708B" w:rsidRDefault="00AA708B" w:rsidP="00AD1CC2">
      <w:pPr>
        <w:autoSpaceDE w:val="0"/>
        <w:autoSpaceDN w:val="0"/>
        <w:adjustRightInd w:val="0"/>
      </w:pPr>
      <w:r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38" type="#_x0000_t7" style="position:absolute;margin-left:146.5pt;margin-top:3.1pt;width:97.4pt;height:62.7pt;z-index:251654144"/>
        </w:pict>
      </w:r>
      <w:r>
        <w:rPr>
          <w:noProof/>
        </w:rPr>
        <w:pict>
          <v:shape id="_x0000_s1039" type="#_x0000_t7" style="position:absolute;margin-left:-10.55pt;margin-top:3.1pt;width:146.55pt;height:62.7pt;z-index:251655168"/>
        </w:pict>
      </w:r>
    </w:p>
    <w:p w:rsidR="00AA708B" w:rsidRDefault="00AA708B" w:rsidP="0008021A"/>
    <w:p w:rsidR="00AA708B" w:rsidRDefault="00AA708B" w:rsidP="0008021A"/>
    <w:p w:rsidR="00AA708B" w:rsidRDefault="00AA708B" w:rsidP="0008021A"/>
    <w:p w:rsidR="00AA708B" w:rsidRDefault="00AA708B" w:rsidP="0008021A"/>
    <w:p w:rsidR="00AA708B" w:rsidRDefault="00AA708B" w:rsidP="0008021A"/>
    <w:p w:rsidR="00AA708B" w:rsidRDefault="00AA708B" w:rsidP="0008021A">
      <w:r>
        <w:t xml:space="preserve">11. Je dána přímka </w:t>
      </w:r>
      <w:r>
        <w:rPr>
          <w:i/>
        </w:rPr>
        <w:t>q</w:t>
      </w:r>
      <w:r>
        <w:t xml:space="preserve"> a dva různé body </w:t>
      </w:r>
      <w:r w:rsidRPr="00805D59">
        <w:rPr>
          <w:i/>
        </w:rPr>
        <w:t>K, L</w:t>
      </w:r>
      <w:r>
        <w:t xml:space="preserve">, které na ní neleží. Na přímce </w:t>
      </w:r>
      <w:r w:rsidRPr="00805D59">
        <w:rPr>
          <w:i/>
        </w:rPr>
        <w:t>q</w:t>
      </w:r>
      <w:r>
        <w:t xml:space="preserve"> najděte bod </w:t>
      </w:r>
      <w:r w:rsidRPr="00805D59">
        <w:rPr>
          <w:i/>
        </w:rPr>
        <w:t>X</w:t>
      </w:r>
      <w:r>
        <w:t xml:space="preserve"> tak, aby </w:t>
      </w:r>
      <w:r w:rsidRPr="00FC126D">
        <w:rPr>
          <w:position w:val="-14"/>
        </w:rPr>
        <w:object w:dxaOrig="1120" w:dyaOrig="400">
          <v:shape id="_x0000_i1029" type="#_x0000_t75" style="width:56.25pt;height:20.25pt" o:ole="">
            <v:imagedata r:id="rId18" o:title=""/>
          </v:shape>
          <o:OLEObject Type="Embed" ProgID="Equation.3" ShapeID="_x0000_i1029" DrawAspect="Content" ObjectID="_1599552055" r:id="rId19"/>
        </w:object>
      </w:r>
      <w:r>
        <w:t xml:space="preserve"> </w:t>
      </w:r>
    </w:p>
    <w:p w:rsidR="00AA708B" w:rsidRDefault="00AA708B" w:rsidP="0008021A">
      <w:r>
        <w:rPr>
          <w:noProof/>
        </w:rPr>
        <w:pict>
          <v:group id="_x0000_s1040" style="position:absolute;margin-left:311pt;margin-top:9.45pt;width:147.15pt;height:101.05pt;z-index:251650048" coordorigin="6787,7449" coordsize="2943,2021">
            <v:line id="_x0000_s1041" style="position:absolute" from="7007,8304" to="9707,8304"/>
            <v:line id="_x0000_s1042" style="position:absolute" from="7030,8890" to="9730,8890"/>
            <v:group id="_x0000_s1043" style="position:absolute;left:7417;top:7581;width:170;height:170;rotation:-3139592fd" coordorigin="5607,3712" coordsize="170,170">
              <v:line id="_x0000_s1044" style="position:absolute" from="5607,3807" to="5777,3807"/>
              <v:line id="_x0000_s1045" style="position:absolute;rotation:-90" from="5612,3797" to="5782,3797"/>
            </v:group>
            <v:group id="_x0000_s1046" style="position:absolute;left:8928;top:9209;width:170;height:170;rotation:-3139592fd" coordorigin="5607,3712" coordsize="170,170">
              <v:line id="_x0000_s1047" style="position:absolute" from="5607,3807" to="5777,3807"/>
              <v:line id="_x0000_s1048" style="position:absolute;rotation:-90" from="5612,3797" to="5782,3797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left:7007;top:7449;width:540;height:360" filled="f" stroked="f">
              <v:textbox style="mso-next-textbox:#_x0000_s1049">
                <w:txbxContent>
                  <w:p w:rsidR="00AA708B" w:rsidRPr="00991823" w:rsidRDefault="00AA708B" w:rsidP="0008021A">
                    <w:pPr>
                      <w:rPr>
                        <w:i/>
                      </w:rPr>
                    </w:pPr>
                    <w:r w:rsidRPr="00991823">
                      <w:rPr>
                        <w:i/>
                      </w:rPr>
                      <w:t>M</w:t>
                    </w:r>
                  </w:p>
                </w:txbxContent>
              </v:textbox>
            </v:shape>
            <v:shape id="_x0000_s1050" type="#_x0000_t202" style="position:absolute;left:9007;top:9110;width:540;height:360" filled="f" stroked="f">
              <v:textbox style="mso-next-textbox:#_x0000_s1050">
                <w:txbxContent>
                  <w:p w:rsidR="00AA708B" w:rsidRPr="00991823" w:rsidRDefault="00AA708B" w:rsidP="0008021A">
                    <w:pPr>
                      <w:rPr>
                        <w:i/>
                      </w:rPr>
                    </w:pPr>
                    <w:r w:rsidRPr="00991823">
                      <w:rPr>
                        <w:i/>
                      </w:rPr>
                      <w:t>N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1" type="#_x0000_t32" style="position:absolute;left:7200;top:8304;width:10;height:586" o:connectortype="straight">
              <v:stroke startarrow="open" endarrow="open"/>
            </v:shape>
            <v:shape id="_x0000_s1052" type="#_x0000_t202" style="position:absolute;left:6787;top:8414;width:540;height:360" filled="f" stroked="f">
              <v:textbox style="mso-next-textbox:#_x0000_s1052">
                <w:txbxContent>
                  <w:p w:rsidR="00AA708B" w:rsidRPr="00991823" w:rsidRDefault="00AA708B" w:rsidP="0008021A">
                    <w:pPr>
                      <w:rPr>
                        <w:i/>
                        <w:sz w:val="22"/>
                        <w:szCs w:val="22"/>
                      </w:rPr>
                    </w:pPr>
                    <w:r w:rsidRPr="00991823">
                      <w:rPr>
                        <w:i/>
                        <w:sz w:val="22"/>
                        <w:szCs w:val="22"/>
                      </w:rPr>
                      <w:t>d</w:t>
                    </w:r>
                  </w:p>
                </w:txbxContent>
              </v:textbox>
            </v:shape>
          </v:group>
        </w:pict>
      </w:r>
      <w:r>
        <w:t xml:space="preserve">    (viz obr.). </w:t>
      </w:r>
    </w:p>
    <w:p w:rsidR="00AA708B" w:rsidRDefault="00AA708B" w:rsidP="0008021A">
      <w:r>
        <w:rPr>
          <w:noProof/>
        </w:rPr>
        <w:pict>
          <v:group id="_x0000_s1053" style="position:absolute;margin-left:27pt;margin-top:2.25pt;width:166.2pt;height:69.15pt;z-index:251649024" coordorigin="1107,7581" coordsize="3324,1383">
            <v:shape id="_x0000_s1054" type="#_x0000_t202" style="position:absolute;left:1107;top:7581;width:540;height:360" o:regroupid="2" filled="f" stroked="f">
              <v:textbox style="mso-next-textbox:#_x0000_s1054">
                <w:txbxContent>
                  <w:p w:rsidR="00AA708B" w:rsidRPr="00991823" w:rsidRDefault="00AA708B" w:rsidP="0008021A">
                    <w:pPr>
                      <w:rPr>
                        <w:i/>
                      </w:rPr>
                    </w:pPr>
                    <w:r w:rsidRPr="00991823">
                      <w:rPr>
                        <w:i/>
                      </w:rPr>
                      <w:t>K</w:t>
                    </w:r>
                  </w:p>
                </w:txbxContent>
              </v:textbox>
            </v:shape>
            <v:shape id="_x0000_s1055" type="#_x0000_t202" style="position:absolute;left:3625;top:8604;width:540;height:360" o:regroupid="2" filled="f" stroked="f">
              <v:textbox style="mso-next-textbox:#_x0000_s1055">
                <w:txbxContent>
                  <w:p w:rsidR="00AA708B" w:rsidRPr="00991823" w:rsidRDefault="00AA708B" w:rsidP="0008021A">
                    <w:pPr>
                      <w:rPr>
                        <w:i/>
                      </w:rPr>
                    </w:pPr>
                    <w:r w:rsidRPr="00991823">
                      <w:rPr>
                        <w:i/>
                      </w:rPr>
                      <w:t>L</w:t>
                    </w:r>
                  </w:p>
                </w:txbxContent>
              </v:textbox>
            </v:shape>
            <v:shape id="_x0000_s1056" type="#_x0000_t202" style="position:absolute;left:3891;top:8061;width:540;height:540" o:regroupid="2" filled="f" stroked="f">
              <v:textbox style="mso-next-textbox:#_x0000_s1056">
                <w:txbxContent>
                  <w:p w:rsidR="00AA708B" w:rsidRPr="007A6DE1" w:rsidRDefault="00AA708B" w:rsidP="0008021A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q</w:t>
                    </w:r>
                  </w:p>
                </w:txbxContent>
              </v:textbox>
            </v:shape>
            <v:group id="_x0000_s1057" style="position:absolute;left:1467;top:7809;width:170;height:170;rotation:-3139592fd" coordorigin="5607,3712" coordsize="170,170" o:regroupid="3">
              <v:line id="_x0000_s1058" style="position:absolute" from="5607,3807" to="5777,3807"/>
              <v:line id="_x0000_s1059" style="position:absolute;rotation:-90" from="5612,3797" to="5782,3797"/>
            </v:group>
            <v:group id="_x0000_s1060" style="position:absolute;left:3562;top:8523;width:170;height:170;rotation:-3139592fd" coordorigin="5607,3712" coordsize="170,170" o:regroupid="3">
              <v:line id="_x0000_s1061" style="position:absolute" from="5607,3807" to="5777,3807"/>
              <v:line id="_x0000_s1062" style="position:absolute;rotation:-90" from="5612,3797" to="5782,3797"/>
            </v:group>
            <v:line id="_x0000_s1063" style="position:absolute" from="1287,8304" to="3987,8304" o:regroupid="4"/>
          </v:group>
        </w:pict>
      </w:r>
    </w:p>
    <w:p w:rsidR="00AA708B" w:rsidRDefault="00AA708B" w:rsidP="000802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05D59">
        <w:rPr>
          <w:i/>
        </w:rPr>
        <w:t xml:space="preserve"> </w:t>
      </w:r>
    </w:p>
    <w:p w:rsidR="00AA708B" w:rsidRDefault="00AA708B" w:rsidP="00AD1CC2">
      <w:pPr>
        <w:autoSpaceDE w:val="0"/>
        <w:autoSpaceDN w:val="0"/>
        <w:adjustRightInd w:val="0"/>
      </w:pPr>
    </w:p>
    <w:p w:rsidR="00AA708B" w:rsidRDefault="00AA708B" w:rsidP="00AD1CC2">
      <w:pPr>
        <w:autoSpaceDE w:val="0"/>
        <w:autoSpaceDN w:val="0"/>
        <w:adjustRightInd w:val="0"/>
      </w:pPr>
    </w:p>
    <w:p w:rsidR="00AA708B" w:rsidRDefault="00AA708B" w:rsidP="00AD1CC2">
      <w:pPr>
        <w:autoSpaceDE w:val="0"/>
        <w:autoSpaceDN w:val="0"/>
        <w:adjustRightInd w:val="0"/>
      </w:pPr>
    </w:p>
    <w:p w:rsidR="00AA708B" w:rsidRDefault="00AA708B" w:rsidP="00AD1CC2">
      <w:pPr>
        <w:autoSpaceDE w:val="0"/>
        <w:autoSpaceDN w:val="0"/>
        <w:adjustRightInd w:val="0"/>
      </w:pPr>
    </w:p>
    <w:p w:rsidR="00AA708B" w:rsidRDefault="00AA708B" w:rsidP="00AD1CC2">
      <w:pPr>
        <w:autoSpaceDE w:val="0"/>
        <w:autoSpaceDN w:val="0"/>
        <w:adjustRightInd w:val="0"/>
      </w:pPr>
    </w:p>
    <w:p w:rsidR="00AA708B" w:rsidRDefault="00AA708B" w:rsidP="00AD1CC2">
      <w:pPr>
        <w:autoSpaceDE w:val="0"/>
        <w:autoSpaceDN w:val="0"/>
        <w:adjustRightInd w:val="0"/>
      </w:pPr>
    </w:p>
    <w:p w:rsidR="00AA708B" w:rsidRDefault="00AA708B" w:rsidP="00AD1CC2">
      <w:pPr>
        <w:autoSpaceDE w:val="0"/>
        <w:autoSpaceDN w:val="0"/>
        <w:adjustRightInd w:val="0"/>
      </w:pPr>
    </w:p>
    <w:p w:rsidR="00AA708B" w:rsidRDefault="00AA708B" w:rsidP="00AD1CC2">
      <w:pPr>
        <w:autoSpaceDE w:val="0"/>
        <w:autoSpaceDN w:val="0"/>
        <w:adjustRightInd w:val="0"/>
      </w:pPr>
    </w:p>
    <w:p w:rsidR="00AA708B" w:rsidRDefault="00AA708B" w:rsidP="00AD1CC2">
      <w:pPr>
        <w:autoSpaceDE w:val="0"/>
        <w:autoSpaceDN w:val="0"/>
        <w:adjustRightInd w:val="0"/>
      </w:pPr>
    </w:p>
    <w:p w:rsidR="00AA708B" w:rsidRDefault="00AA708B" w:rsidP="00AD1CC2">
      <w:pPr>
        <w:autoSpaceDE w:val="0"/>
        <w:autoSpaceDN w:val="0"/>
        <w:adjustRightInd w:val="0"/>
      </w:pPr>
      <w:r>
        <w:t xml:space="preserve">12. Obce </w:t>
      </w:r>
      <w:r w:rsidRPr="00FB1EEE">
        <w:rPr>
          <w:i/>
        </w:rPr>
        <w:t>M, N</w:t>
      </w:r>
      <w:r>
        <w:t xml:space="preserve">, které se rozkládají na opačných březích potoka, se rozhodly přes potok šířky </w:t>
      </w:r>
      <w:r w:rsidRPr="008701D7">
        <w:rPr>
          <w:position w:val="-6"/>
        </w:rPr>
        <w:object w:dxaOrig="220" w:dyaOrig="279">
          <v:shape id="_x0000_i1030" type="#_x0000_t75" style="width:11.25pt;height:14.25pt" o:ole="">
            <v:imagedata r:id="rId20" o:title=""/>
          </v:shape>
          <o:OLEObject Type="Embed" ProgID="Equation.3" ShapeID="_x0000_i1030" DrawAspect="Content" ObjectID="_1599552056" r:id="rId21"/>
        </w:object>
      </w:r>
      <w:r>
        <w:t xml:space="preserve"> postavit </w:t>
      </w:r>
    </w:p>
    <w:p w:rsidR="00AA708B" w:rsidRDefault="00AA708B" w:rsidP="00AD1CC2">
      <w:pPr>
        <w:autoSpaceDE w:val="0"/>
        <w:autoSpaceDN w:val="0"/>
        <w:adjustRightInd w:val="0"/>
      </w:pPr>
      <w:r>
        <w:t xml:space="preserve">   lávku (kolmou k břehům potoka). Určete na plánku co nejvýhodnější místo tak, aby cesta z </w:t>
      </w:r>
      <w:r w:rsidRPr="00FB1EEE">
        <w:rPr>
          <w:i/>
        </w:rPr>
        <w:t>M</w:t>
      </w:r>
      <w:r>
        <w:t xml:space="preserve"> do </w:t>
      </w:r>
      <w:r w:rsidRPr="00FB1EEE">
        <w:rPr>
          <w:i/>
        </w:rPr>
        <w:t>N</w:t>
      </w:r>
      <w:r>
        <w:t xml:space="preserve"> byla co </w:t>
      </w:r>
    </w:p>
    <w:p w:rsidR="00AA708B" w:rsidRDefault="00AA708B" w:rsidP="00991823">
      <w:pPr>
        <w:autoSpaceDE w:val="0"/>
        <w:autoSpaceDN w:val="0"/>
        <w:adjustRightInd w:val="0"/>
      </w:pPr>
      <w:r>
        <w:t xml:space="preserve">   nejkratší (viz obr.). </w:t>
      </w:r>
    </w:p>
    <w:p w:rsidR="00AA708B" w:rsidRDefault="00AA708B" w:rsidP="00991823">
      <w:pPr>
        <w:autoSpaceDE w:val="0"/>
        <w:autoSpaceDN w:val="0"/>
        <w:adjustRightInd w:val="0"/>
      </w:pPr>
    </w:p>
    <w:p w:rsidR="00AA708B" w:rsidRDefault="00AA708B" w:rsidP="008701D7">
      <w:pPr>
        <w:autoSpaceDE w:val="0"/>
        <w:autoSpaceDN w:val="0"/>
        <w:adjustRightInd w:val="0"/>
        <w:ind w:left="142" w:hanging="142"/>
      </w:pPr>
      <w:r>
        <w:t>13. Útvary na obrázcích jsou složeny ze čtverců o obsahu 4 m</w:t>
      </w:r>
      <w:r>
        <w:rPr>
          <w:vertAlign w:val="superscript"/>
        </w:rPr>
        <w:t>2</w:t>
      </w:r>
      <w:r>
        <w:t xml:space="preserve"> ke každému útvaru jeho obraz v daném shodném zobrazení. Určete obsah obrazce, který vznikne sjednocením zadaného útvaru a jeho obrazu.</w:t>
      </w:r>
    </w:p>
    <w:p w:rsidR="00AA708B" w:rsidRDefault="00AA708B" w:rsidP="00991823">
      <w:pPr>
        <w:autoSpaceDE w:val="0"/>
        <w:autoSpaceDN w:val="0"/>
        <w:adjustRightInd w:val="0"/>
      </w:pPr>
    </w:p>
    <w:p w:rsidR="00AA708B" w:rsidRDefault="00AA708B" w:rsidP="00991823">
      <w:pPr>
        <w:autoSpaceDE w:val="0"/>
        <w:autoSpaceDN w:val="0"/>
        <w:adjustRightInd w:val="0"/>
      </w:pPr>
      <w:r>
        <w:t>a) osová souměrnost         b) středová souměrnost        c) otočení se středem S               d) posunutí dané</w:t>
      </w:r>
    </w:p>
    <w:p w:rsidR="00AA708B" w:rsidRDefault="00AA708B" w:rsidP="00991823">
      <w:pPr>
        <w:autoSpaceDE w:val="0"/>
        <w:autoSpaceDN w:val="0"/>
        <w:adjustRightInd w:val="0"/>
      </w:pPr>
      <w:r>
        <w:t xml:space="preserve">    s osou o                              se středem S                        a úhlem otočení                         vyznačenou</w:t>
      </w:r>
    </w:p>
    <w:p w:rsidR="00AA708B" w:rsidRDefault="00AA708B" w:rsidP="00991823">
      <w:pPr>
        <w:autoSpaceDE w:val="0"/>
        <w:autoSpaceDN w:val="0"/>
        <w:adjustRightInd w:val="0"/>
      </w:pPr>
      <w:r>
        <w:rPr>
          <w:noProof/>
        </w:rPr>
        <w:pict>
          <v:group id="_x0000_s1064" style="position:absolute;margin-left:3pt;margin-top:28.85pt;width:522.8pt;height:99.25pt;z-index:251651072" coordorigin="627,12100" coordsize="10456,1985">
            <v:group id="_x0000_s1065" style="position:absolute;left:627;top:12100;width:1985;height:1985" coordorigin="627,11977" coordsize="1985,1985">
              <v:rect id="_x0000_s1066" style="position:absolute;left:627;top:11977;width:397;height:397" strokeweight=".25pt"/>
              <v:rect id="_x0000_s1067" style="position:absolute;left:1024;top:11977;width:397;height:397" strokeweight=".25pt"/>
              <v:rect id="_x0000_s1068" style="position:absolute;left:1818;top:11977;width:397;height:397" strokeweight=".25pt"/>
              <v:rect id="_x0000_s1069" style="position:absolute;left:1421;top:11977;width:397;height:397" strokeweight=".25pt"/>
              <v:rect id="_x0000_s1070" style="position:absolute;left:2215;top:11977;width:397;height:397" strokeweight=".25pt"/>
              <v:rect id="_x0000_s1071" style="position:absolute;left:627;top:12374;width:397;height:397" strokeweight=".25pt"/>
              <v:rect id="_x0000_s1072" style="position:absolute;left:1024;top:12374;width:397;height:397" strokeweight=".25pt"/>
              <v:rect id="_x0000_s1073" style="position:absolute;left:1818;top:12374;width:397;height:397" strokeweight=".25pt"/>
              <v:rect id="_x0000_s1074" style="position:absolute;left:1421;top:12374;width:397;height:397" strokeweight=".25pt"/>
              <v:rect id="_x0000_s1075" style="position:absolute;left:2215;top:12374;width:397;height:397" strokeweight=".25pt"/>
              <v:rect id="_x0000_s1076" style="position:absolute;left:627;top:13168;width:397;height:397" strokeweight=".25pt"/>
              <v:rect id="_x0000_s1077" style="position:absolute;left:1024;top:13168;width:397;height:397" strokeweight=".25pt"/>
              <v:rect id="_x0000_s1078" style="position:absolute;left:1818;top:13168;width:397;height:397" strokeweight=".25pt"/>
              <v:rect id="_x0000_s1079" style="position:absolute;left:1421;top:13168;width:397;height:397" fillcolor="#d8d8d8" strokeweight=".25pt"/>
              <v:rect id="_x0000_s1080" style="position:absolute;left:2215;top:13168;width:397;height:397" strokeweight=".25pt"/>
              <v:rect id="_x0000_s1081" style="position:absolute;left:627;top:12771;width:397;height:397" strokeweight=".25pt"/>
              <v:rect id="_x0000_s1082" style="position:absolute;left:1024;top:12771;width:397;height:397" fillcolor="#d8d8d8" strokeweight=".25pt"/>
              <v:rect id="_x0000_s1083" style="position:absolute;left:1818;top:12771;width:397;height:397" strokeweight=".25pt"/>
              <v:rect id="_x0000_s1084" style="position:absolute;left:1421;top:12771;width:397;height:397" fillcolor="#d8d8d8" strokeweight=".25pt"/>
              <v:rect id="_x0000_s1085" style="position:absolute;left:2215;top:12771;width:397;height:397" strokeweight=".25pt"/>
              <v:rect id="_x0000_s1086" style="position:absolute;left:627;top:13565;width:397;height:397" strokeweight=".25pt"/>
              <v:rect id="_x0000_s1087" style="position:absolute;left:1024;top:13565;width:397;height:397" strokeweight=".25pt"/>
              <v:rect id="_x0000_s1088" style="position:absolute;left:1818;top:13565;width:397;height:397" strokeweight=".25pt"/>
              <v:rect id="_x0000_s1089" style="position:absolute;left:1421;top:13565;width:397;height:397" strokeweight=".25pt"/>
              <v:rect id="_x0000_s1090" style="position:absolute;left:2215;top:13565;width:397;height:397" strokeweight=".25pt"/>
            </v:group>
            <v:group id="_x0000_s1091" style="position:absolute;left:3131;top:12100;width:1985;height:1985" coordorigin="627,11977" coordsize="1985,1985">
              <v:rect id="_x0000_s1092" style="position:absolute;left:627;top:11977;width:397;height:397" strokeweight=".25pt"/>
              <v:rect id="_x0000_s1093" style="position:absolute;left:1024;top:11977;width:397;height:397" strokeweight=".25pt"/>
              <v:rect id="_x0000_s1094" style="position:absolute;left:1818;top:11977;width:397;height:397" strokeweight=".25pt"/>
              <v:rect id="_x0000_s1095" style="position:absolute;left:1421;top:11977;width:397;height:397" strokeweight=".25pt"/>
              <v:rect id="_x0000_s1096" style="position:absolute;left:2215;top:11977;width:397;height:397" strokeweight=".25pt"/>
              <v:rect id="_x0000_s1097" style="position:absolute;left:627;top:12374;width:397;height:397" strokeweight=".25pt"/>
              <v:rect id="_x0000_s1098" style="position:absolute;left:1024;top:12374;width:397;height:397" strokeweight=".25pt"/>
              <v:rect id="_x0000_s1099" style="position:absolute;left:1818;top:12374;width:397;height:397" strokeweight=".25pt"/>
              <v:rect id="_x0000_s1100" style="position:absolute;left:1421;top:12374;width:397;height:397" strokeweight=".25pt"/>
              <v:rect id="_x0000_s1101" style="position:absolute;left:2215;top:12374;width:397;height:397" strokeweight=".25pt"/>
              <v:rect id="_x0000_s1102" style="position:absolute;left:627;top:13168;width:397;height:397" strokeweight=".25pt"/>
              <v:rect id="_x0000_s1103" style="position:absolute;left:1024;top:13168;width:397;height:397" fillcolor="#d8d8d8" strokeweight=".25pt"/>
              <v:rect id="_x0000_s1104" style="position:absolute;left:1818;top:13168;width:397;height:397" fillcolor="#d8d8d8" strokeweight=".25pt"/>
              <v:rect id="_x0000_s1105" style="position:absolute;left:1421;top:13168;width:397;height:397" strokeweight=".25pt"/>
              <v:rect id="_x0000_s1106" style="position:absolute;left:2215;top:13168;width:397;height:397" strokeweight=".25pt"/>
              <v:rect id="_x0000_s1107" style="position:absolute;left:627;top:12771;width:397;height:397" strokeweight=".25pt"/>
              <v:rect id="_x0000_s1108" style="position:absolute;left:1024;top:12771;width:397;height:397" strokeweight=".25pt"/>
              <v:rect id="_x0000_s1109" style="position:absolute;left:1818;top:12771;width:397;height:397" strokeweight=".25pt"/>
              <v:rect id="_x0000_s1110" style="position:absolute;left:1421;top:12771;width:397;height:397" fillcolor="#d8d8d8" strokeweight=".25pt"/>
              <v:rect id="_x0000_s1111" style="position:absolute;left:2215;top:12771;width:397;height:397" strokeweight=".25pt"/>
              <v:rect id="_x0000_s1112" style="position:absolute;left:627;top:13565;width:397;height:397" strokeweight=".25pt"/>
              <v:rect id="_x0000_s1113" style="position:absolute;left:1024;top:13565;width:397;height:397" strokeweight=".25pt"/>
              <v:rect id="_x0000_s1114" style="position:absolute;left:1818;top:13565;width:397;height:397" strokeweight=".25pt"/>
              <v:rect id="_x0000_s1115" style="position:absolute;left:1421;top:13565;width:397;height:397" strokeweight=".25pt"/>
              <v:rect id="_x0000_s1116" style="position:absolute;left:2215;top:13565;width:397;height:397" strokeweight=".25pt"/>
            </v:group>
            <v:group id="_x0000_s1117" style="position:absolute;left:6014;top:12100;width:1985;height:1985" coordorigin="627,11977" coordsize="1985,1985">
              <v:rect id="_x0000_s1118" style="position:absolute;left:627;top:11977;width:397;height:397" strokeweight=".25pt"/>
              <v:rect id="_x0000_s1119" style="position:absolute;left:1024;top:11977;width:397;height:397" fillcolor="#d8d8d8" strokeweight=".25pt"/>
              <v:rect id="_x0000_s1120" style="position:absolute;left:1818;top:11977;width:397;height:397" fillcolor="#d8d8d8" strokeweight=".25pt"/>
              <v:rect id="_x0000_s1121" style="position:absolute;left:1421;top:11977;width:397;height:397" fillcolor="#d8d8d8" strokeweight=".25pt"/>
              <v:rect id="_x0000_s1122" style="position:absolute;left:2215;top:11977;width:397;height:397" strokeweight=".25pt"/>
              <v:rect id="_x0000_s1123" style="position:absolute;left:627;top:12374;width:397;height:397" strokeweight=".25pt"/>
              <v:rect id="_x0000_s1124" style="position:absolute;left:1024;top:12374;width:397;height:397" strokeweight=".25pt"/>
              <v:rect id="_x0000_s1125" style="position:absolute;left:1818;top:12374;width:397;height:397" strokeweight=".25pt"/>
              <v:rect id="_x0000_s1126" style="position:absolute;left:1421;top:12374;width:397;height:397" fillcolor="#d8d8d8" strokeweight=".25pt"/>
              <v:rect id="_x0000_s1127" style="position:absolute;left:2215;top:12374;width:397;height:397" strokeweight=".25pt"/>
              <v:rect id="_x0000_s1128" style="position:absolute;left:627;top:13168;width:397;height:397" strokeweight=".25pt"/>
              <v:rect id="_x0000_s1129" style="position:absolute;left:1024;top:13168;width:397;height:397" strokeweight=".25pt"/>
              <v:rect id="_x0000_s1130" style="position:absolute;left:1818;top:13168;width:397;height:397" strokeweight=".25pt"/>
              <v:rect id="_x0000_s1131" style="position:absolute;left:1421;top:13168;width:397;height:397" strokeweight=".25pt"/>
              <v:rect id="_x0000_s1132" style="position:absolute;left:2215;top:13168;width:397;height:397" strokeweight=".25pt"/>
              <v:rect id="_x0000_s1133" style="position:absolute;left:627;top:12771;width:397;height:397" strokeweight=".25pt"/>
              <v:rect id="_x0000_s1134" style="position:absolute;left:1024;top:12771;width:397;height:397" strokeweight=".25pt"/>
              <v:rect id="_x0000_s1135" style="position:absolute;left:1818;top:12771;width:397;height:397" strokeweight=".25pt"/>
              <v:rect id="_x0000_s1136" style="position:absolute;left:1421;top:12771;width:397;height:397" fillcolor="#d8d8d8" strokeweight=".25pt"/>
              <v:rect id="_x0000_s1137" style="position:absolute;left:2215;top:12771;width:397;height:397" strokeweight=".25pt"/>
              <v:rect id="_x0000_s1138" style="position:absolute;left:627;top:13565;width:397;height:397" strokeweight=".25pt"/>
              <v:rect id="_x0000_s1139" style="position:absolute;left:1024;top:13565;width:397;height:397" strokeweight=".25pt"/>
              <v:rect id="_x0000_s1140" style="position:absolute;left:1818;top:13565;width:397;height:397" strokeweight=".25pt"/>
              <v:rect id="_x0000_s1141" style="position:absolute;left:1421;top:13565;width:397;height:397" strokeweight=".25pt"/>
              <v:rect id="_x0000_s1142" style="position:absolute;left:2215;top:13565;width:397;height:397" strokeweight=".25pt"/>
            </v:group>
            <v:group id="_x0000_s1143" style="position:absolute;left:9098;top:12100;width:1985;height:1985" coordorigin="627,11977" coordsize="1985,1985">
              <v:rect id="_x0000_s1144" style="position:absolute;left:627;top:11977;width:397;height:397" strokeweight=".25pt"/>
              <v:rect id="_x0000_s1145" style="position:absolute;left:1024;top:11977;width:397;height:397" strokeweight=".25pt"/>
              <v:rect id="_x0000_s1146" style="position:absolute;left:1818;top:11977;width:397;height:397" strokeweight=".25pt"/>
              <v:rect id="_x0000_s1147" style="position:absolute;left:1421;top:11977;width:397;height:397" strokeweight=".25pt"/>
              <v:rect id="_x0000_s1148" style="position:absolute;left:2215;top:11977;width:397;height:397" strokeweight=".25pt"/>
              <v:rect id="_x0000_s1149" style="position:absolute;left:627;top:12374;width:397;height:397" strokeweight=".25pt"/>
              <v:rect id="_x0000_s1150" style="position:absolute;left:1024;top:12374;width:397;height:397" strokeweight=".25pt"/>
              <v:rect id="_x0000_s1151" style="position:absolute;left:1818;top:12374;width:397;height:397" strokeweight=".25pt"/>
              <v:rect id="_x0000_s1152" style="position:absolute;left:1421;top:12374;width:397;height:397" fillcolor="#d8d8d8" strokeweight=".25pt"/>
              <v:rect id="_x0000_s1153" style="position:absolute;left:2215;top:12374;width:397;height:397" strokeweight=".25pt"/>
              <v:rect id="_x0000_s1154" style="position:absolute;left:627;top:13168;width:397;height:397" strokeweight=".25pt"/>
              <v:rect id="_x0000_s1155" style="position:absolute;left:1024;top:13168;width:397;height:397" strokeweight=".25pt"/>
              <v:rect id="_x0000_s1156" style="position:absolute;left:1818;top:13168;width:397;height:397" strokeweight=".25pt"/>
              <v:rect id="_x0000_s1157" style="position:absolute;left:1421;top:13168;width:397;height:397" fillcolor="#d8d8d8" strokeweight=".25pt"/>
              <v:rect id="_x0000_s1158" style="position:absolute;left:2215;top:13168;width:397;height:397" strokeweight=".25pt"/>
              <v:rect id="_x0000_s1159" style="position:absolute;left:627;top:12771;width:397;height:397" strokeweight=".25pt"/>
              <v:rect id="_x0000_s1160" style="position:absolute;left:1024;top:12771;width:397;height:397" fillcolor="#d8d8d8" strokeweight=".25pt"/>
              <v:rect id="_x0000_s1161" style="position:absolute;left:1818;top:12771;width:397;height:397" fillcolor="#d8d8d8" strokeweight=".25pt"/>
              <v:rect id="_x0000_s1162" style="position:absolute;left:1421;top:12771;width:397;height:397" fillcolor="#d8d8d8" strokeweight=".25pt"/>
              <v:rect id="_x0000_s1163" style="position:absolute;left:2215;top:12771;width:397;height:397" strokeweight=".25pt"/>
              <v:rect id="_x0000_s1164" style="position:absolute;left:627;top:13565;width:397;height:397" strokeweight=".25pt"/>
              <v:rect id="_x0000_s1165" style="position:absolute;left:1024;top:13565;width:397;height:397" strokeweight=".25pt"/>
              <v:rect id="_x0000_s1166" style="position:absolute;left:1818;top:13565;width:397;height:397" strokeweight=".25pt"/>
              <v:rect id="_x0000_s1167" style="position:absolute;left:1421;top:13565;width:397;height:397" strokeweight=".25pt"/>
              <v:rect id="_x0000_s1168" style="position:absolute;left:2215;top:13565;width:397;height:397" strokeweight=".25pt"/>
            </v:group>
            <v:shape id="_x0000_s1169" type="#_x0000_t32" style="position:absolute;left:9892;top:12894;width:397;height:397" o:connectortype="straight">
              <v:stroke endarrow="block"/>
            </v:shape>
            <v:oval id="_x0000_s1170" style="position:absolute;left:6764;top:12871;width:85;height:85" fillcolor="black"/>
            <v:oval id="_x0000_s1171" style="position:absolute;left:4288;top:13240;width:85;height:85" fillcolor="black"/>
            <v:shape id="_x0000_s1172" type="#_x0000_t32" style="position:absolute;left:627;top:12100;width:1985;height:1985" o:connectortype="straight">
              <v:stroke dashstyle="dashDot"/>
            </v:shape>
            <v:shape id="_x0000_s1173" type="#_x0000_t202" style="position:absolute;left:881;top:12137;width:540;height:518" filled="f" stroked="f">
              <v:textbox style="mso-next-textbox:#_x0000_s1173">
                <w:txbxContent>
                  <w:p w:rsidR="00AA708B" w:rsidRPr="00991823" w:rsidRDefault="00AA708B" w:rsidP="0008021A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o</w:t>
                    </w:r>
                  </w:p>
                </w:txbxContent>
              </v:textbox>
            </v:shape>
            <v:shape id="_x0000_s1174" type="#_x0000_t202" style="position:absolute;left:4009;top:13215;width:540;height:518" filled="f" stroked="f">
              <v:textbox style="mso-next-textbox:#_x0000_s1174">
                <w:txbxContent>
                  <w:p w:rsidR="00AA708B" w:rsidRPr="00991823" w:rsidRDefault="00AA708B" w:rsidP="0008021A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S</w:t>
                    </w:r>
                  </w:p>
                </w:txbxContent>
              </v:textbox>
            </v:shape>
            <v:shape id="_x0000_s1175" type="#_x0000_t202" style="position:absolute;left:6479;top:12578;width:540;height:518" filled="f" stroked="f">
              <v:textbox style="mso-next-textbox:#_x0000_s1175">
                <w:txbxContent>
                  <w:p w:rsidR="00AA708B" w:rsidRPr="00991823" w:rsidRDefault="00AA708B" w:rsidP="0008021A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S</w:t>
                    </w:r>
                  </w:p>
                </w:txbxContent>
              </v:textbox>
            </v:shape>
          </v:group>
        </w:pict>
      </w:r>
      <w:r>
        <w:t xml:space="preserve">                                                                                              </w:t>
      </w:r>
      <w:r>
        <w:rPr>
          <w:rFonts w:ascii="Symbol" w:hAnsi="Symbol"/>
        </w:rPr>
        <w:t></w:t>
      </w:r>
      <w:r>
        <w:t xml:space="preserve"> = -90°                                   orientovanou úsečkou  </w:t>
      </w:r>
    </w:p>
    <w:p w:rsidR="00AA708B" w:rsidRDefault="00AA708B" w:rsidP="00991823">
      <w:pPr>
        <w:autoSpaceDE w:val="0"/>
        <w:autoSpaceDN w:val="0"/>
        <w:adjustRightInd w:val="0"/>
      </w:pPr>
    </w:p>
    <w:p w:rsidR="00AA708B" w:rsidRDefault="00AA708B" w:rsidP="00991823">
      <w:pPr>
        <w:autoSpaceDE w:val="0"/>
        <w:autoSpaceDN w:val="0"/>
        <w:adjustRightInd w:val="0"/>
      </w:pPr>
    </w:p>
    <w:p w:rsidR="00AA708B" w:rsidRDefault="00AA708B" w:rsidP="00991823">
      <w:pPr>
        <w:autoSpaceDE w:val="0"/>
        <w:autoSpaceDN w:val="0"/>
        <w:adjustRightInd w:val="0"/>
      </w:pPr>
    </w:p>
    <w:p w:rsidR="00AA708B" w:rsidRDefault="00AA708B" w:rsidP="00991823">
      <w:pPr>
        <w:autoSpaceDE w:val="0"/>
        <w:autoSpaceDN w:val="0"/>
        <w:adjustRightInd w:val="0"/>
      </w:pPr>
    </w:p>
    <w:p w:rsidR="00AA708B" w:rsidRDefault="00AA708B" w:rsidP="00991823">
      <w:pPr>
        <w:autoSpaceDE w:val="0"/>
        <w:autoSpaceDN w:val="0"/>
        <w:adjustRightInd w:val="0"/>
      </w:pPr>
    </w:p>
    <w:p w:rsidR="00AA708B" w:rsidRDefault="00AA708B" w:rsidP="00991823">
      <w:pPr>
        <w:autoSpaceDE w:val="0"/>
        <w:autoSpaceDN w:val="0"/>
        <w:adjustRightInd w:val="0"/>
      </w:pPr>
    </w:p>
    <w:p w:rsidR="00AA708B" w:rsidRDefault="00AA708B" w:rsidP="00991823">
      <w:pPr>
        <w:autoSpaceDE w:val="0"/>
        <w:autoSpaceDN w:val="0"/>
        <w:adjustRightInd w:val="0"/>
      </w:pPr>
    </w:p>
    <w:p w:rsidR="00AA708B" w:rsidRDefault="00AA708B" w:rsidP="00991823">
      <w:pPr>
        <w:autoSpaceDE w:val="0"/>
        <w:autoSpaceDN w:val="0"/>
        <w:adjustRightInd w:val="0"/>
      </w:pPr>
    </w:p>
    <w:p w:rsidR="00AA708B" w:rsidRDefault="00AA708B" w:rsidP="00991823">
      <w:pPr>
        <w:autoSpaceDE w:val="0"/>
        <w:autoSpaceDN w:val="0"/>
        <w:adjustRightInd w:val="0"/>
      </w:pPr>
    </w:p>
    <w:p w:rsidR="00AA708B" w:rsidRDefault="00AA708B" w:rsidP="00991823">
      <w:pPr>
        <w:autoSpaceDE w:val="0"/>
        <w:autoSpaceDN w:val="0"/>
        <w:adjustRightInd w:val="0"/>
      </w:pPr>
    </w:p>
    <w:p w:rsidR="00AA708B" w:rsidRDefault="00AA708B" w:rsidP="008701D7">
      <w:pPr>
        <w:autoSpaceDE w:val="0"/>
        <w:autoSpaceDN w:val="0"/>
        <w:adjustRightInd w:val="0"/>
        <w:ind w:left="142" w:hanging="142"/>
      </w:pPr>
    </w:p>
    <w:p w:rsidR="00AA708B" w:rsidRDefault="00AA708B" w:rsidP="008701D7">
      <w:pPr>
        <w:autoSpaceDE w:val="0"/>
        <w:autoSpaceDN w:val="0"/>
        <w:adjustRightInd w:val="0"/>
        <w:ind w:left="142" w:hanging="142"/>
      </w:pPr>
      <w:r>
        <w:t xml:space="preserve">14. V rovině je dána úsečka </w:t>
      </w:r>
      <w:r w:rsidRPr="00BA127B">
        <w:rPr>
          <w:i/>
        </w:rPr>
        <w:t>KL</w:t>
      </w:r>
      <w:r>
        <w:t xml:space="preserve"> a čtverec </w:t>
      </w:r>
      <w:r w:rsidRPr="00BA127B">
        <w:rPr>
          <w:i/>
        </w:rPr>
        <w:t>ABCD</w:t>
      </w:r>
      <w:r>
        <w:t xml:space="preserve">. Sestrojte na hranici čtverce všechny body </w:t>
      </w:r>
      <w:r w:rsidRPr="00BA127B">
        <w:rPr>
          <w:i/>
        </w:rPr>
        <w:t>X</w:t>
      </w:r>
      <w:r>
        <w:t xml:space="preserve"> tak, aby měl trojúhelník </w:t>
      </w:r>
      <w:r w:rsidRPr="00BA127B">
        <w:rPr>
          <w:i/>
        </w:rPr>
        <w:t>KLX</w:t>
      </w:r>
      <w:r>
        <w:t xml:space="preserve"> požadovanou vlastnost.</w:t>
      </w:r>
    </w:p>
    <w:p w:rsidR="00AA708B" w:rsidRDefault="00AA708B" w:rsidP="00991823">
      <w:pPr>
        <w:autoSpaceDE w:val="0"/>
        <w:autoSpaceDN w:val="0"/>
        <w:adjustRightInd w:val="0"/>
      </w:pPr>
    </w:p>
    <w:p w:rsidR="00AA708B" w:rsidRDefault="00AA708B" w:rsidP="006D58A1">
      <w:pPr>
        <w:autoSpaceDE w:val="0"/>
        <w:autoSpaceDN w:val="0"/>
        <w:adjustRightInd w:val="0"/>
        <w:spacing w:line="360" w:lineRule="auto"/>
      </w:pPr>
      <w:r>
        <w:t xml:space="preserve">a) Trojúhelník </w:t>
      </w:r>
      <w:r w:rsidRPr="00BA127B">
        <w:rPr>
          <w:i/>
        </w:rPr>
        <w:t>KLX</w:t>
      </w:r>
      <w:r>
        <w:rPr>
          <w:i/>
          <w:vertAlign w:val="subscript"/>
        </w:rPr>
        <w:t>1</w:t>
      </w:r>
      <w:r>
        <w:t xml:space="preserve"> je rovnoramenný se základnou </w:t>
      </w:r>
      <w:r w:rsidRPr="00BA127B">
        <w:rPr>
          <w:i/>
        </w:rPr>
        <w:t>KL</w:t>
      </w:r>
      <w:r>
        <w:t>.</w:t>
      </w:r>
    </w:p>
    <w:p w:rsidR="00AA708B" w:rsidRDefault="00AA708B" w:rsidP="006D58A1">
      <w:pPr>
        <w:autoSpaceDE w:val="0"/>
        <w:autoSpaceDN w:val="0"/>
        <w:adjustRightInd w:val="0"/>
        <w:spacing w:line="360" w:lineRule="auto"/>
      </w:pPr>
      <w:r>
        <w:t xml:space="preserve">b) Trojúhelník </w:t>
      </w:r>
      <w:r w:rsidRPr="00BA127B">
        <w:rPr>
          <w:i/>
        </w:rPr>
        <w:t>KLX</w:t>
      </w:r>
      <w:r>
        <w:rPr>
          <w:i/>
          <w:vertAlign w:val="subscript"/>
        </w:rPr>
        <w:t>2</w:t>
      </w:r>
      <w:r>
        <w:t xml:space="preserve"> je rovnoramenný se základnou </w:t>
      </w:r>
      <w:r w:rsidRPr="00BA127B">
        <w:rPr>
          <w:i/>
        </w:rPr>
        <w:t>LX</w:t>
      </w:r>
      <w:r>
        <w:rPr>
          <w:i/>
          <w:vertAlign w:val="subscript"/>
        </w:rPr>
        <w:t>2</w:t>
      </w:r>
      <w:r>
        <w:t>.</w:t>
      </w:r>
    </w:p>
    <w:p w:rsidR="00AA708B" w:rsidRDefault="00AA708B" w:rsidP="006D58A1">
      <w:pPr>
        <w:autoSpaceDE w:val="0"/>
        <w:autoSpaceDN w:val="0"/>
        <w:adjustRightInd w:val="0"/>
        <w:spacing w:line="360" w:lineRule="auto"/>
      </w:pPr>
      <w:r>
        <w:rPr>
          <w:noProof/>
        </w:rPr>
        <w:pict>
          <v:group id="_x0000_s1176" style="position:absolute;margin-left:212.4pt;margin-top:14.8pt;width:287.05pt;height:215.95pt;z-index:251652096" coordorigin="6728,809" coordsize="4807,3715">
            <v:rect id="_x0000_s1177" style="position:absolute;left:7268;top:1801;width:2154;height:2154;rotation:779494fd"/>
            <v:shape id="_x0000_s1178" type="#_x0000_t32" style="position:absolute;left:10266;top:1050;width:729;height:2629" o:connectortype="straight"/>
            <v:shape id="_x0000_s1179" type="#_x0000_t202" style="position:absolute;left:7268;top:1169;width:540;height:360" filled="f" stroked="f">
              <v:textbox style="mso-next-textbox:#_x0000_s1179">
                <w:txbxContent>
                  <w:p w:rsidR="00AA708B" w:rsidRPr="00991823" w:rsidRDefault="00AA708B" w:rsidP="0008021A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D</w:t>
                    </w:r>
                  </w:p>
                </w:txbxContent>
              </v:textbox>
            </v:shape>
            <v:shape id="_x0000_s1180" type="#_x0000_t202" style="position:absolute;left:6728;top:3595;width:540;height:360" filled="f" stroked="f">
              <v:textbox style="mso-next-textbox:#_x0000_s1180">
                <w:txbxContent>
                  <w:p w:rsidR="00AA708B" w:rsidRPr="00991823" w:rsidRDefault="00AA708B" w:rsidP="0008021A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A</w:t>
                    </w:r>
                  </w:p>
                </w:txbxContent>
              </v:textbox>
            </v:shape>
            <v:shape id="_x0000_s1181" type="#_x0000_t202" style="position:absolute;left:9086;top:4023;width:540;height:501" filled="f" stroked="f">
              <v:textbox style="mso-next-textbox:#_x0000_s1181">
                <w:txbxContent>
                  <w:p w:rsidR="00AA708B" w:rsidRPr="00991823" w:rsidRDefault="00AA708B" w:rsidP="0008021A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B</w:t>
                    </w:r>
                  </w:p>
                </w:txbxContent>
              </v:textbox>
            </v:shape>
            <v:shape id="_x0000_s1182" type="#_x0000_t202" style="position:absolute;left:9424;top:1660;width:540;height:360" filled="f" stroked="f">
              <v:textbox style="mso-next-textbox:#_x0000_s1182">
                <w:txbxContent>
                  <w:p w:rsidR="00AA708B" w:rsidRPr="00991823" w:rsidRDefault="00AA708B" w:rsidP="0008021A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C</w:t>
                    </w:r>
                  </w:p>
                </w:txbxContent>
              </v:textbox>
            </v:shape>
            <v:shape id="_x0000_s1183" type="#_x0000_t202" style="position:absolute;left:10353;top:809;width:540;height:360" filled="f" stroked="f">
              <v:textbox style="mso-next-textbox:#_x0000_s1183">
                <w:txbxContent>
                  <w:p w:rsidR="00AA708B" w:rsidRPr="00991823" w:rsidRDefault="00AA708B" w:rsidP="0008021A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L</w:t>
                    </w:r>
                  </w:p>
                </w:txbxContent>
              </v:textbox>
            </v:shape>
            <v:shape id="_x0000_s1184" type="#_x0000_t202" style="position:absolute;left:10995;top:3405;width:540;height:360" filled="f" stroked="f">
              <v:textbox style="mso-next-textbox:#_x0000_s1184">
                <w:txbxContent>
                  <w:p w:rsidR="00AA708B" w:rsidRPr="00991823" w:rsidRDefault="00AA708B" w:rsidP="0008021A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K</w:t>
                    </w:r>
                  </w:p>
                </w:txbxContent>
              </v:textbox>
            </v:shape>
          </v:group>
        </w:pict>
      </w:r>
      <w:r>
        <w:t xml:space="preserve">c) Trojúhelník </w:t>
      </w:r>
      <w:r w:rsidRPr="00BA127B">
        <w:rPr>
          <w:i/>
        </w:rPr>
        <w:t>KLX</w:t>
      </w:r>
      <w:r>
        <w:rPr>
          <w:i/>
          <w:vertAlign w:val="subscript"/>
        </w:rPr>
        <w:t>3</w:t>
      </w:r>
      <w:r>
        <w:t xml:space="preserve"> je pravoúhlý s pravým úhlem při vrcholu </w:t>
      </w:r>
      <w:r w:rsidRPr="00BA127B">
        <w:rPr>
          <w:i/>
        </w:rPr>
        <w:t>L</w:t>
      </w:r>
      <w:r>
        <w:t>.</w:t>
      </w:r>
    </w:p>
    <w:p w:rsidR="00AA708B" w:rsidRDefault="00AA708B" w:rsidP="006D58A1">
      <w:pPr>
        <w:autoSpaceDE w:val="0"/>
        <w:autoSpaceDN w:val="0"/>
        <w:adjustRightInd w:val="0"/>
        <w:spacing w:line="360" w:lineRule="auto"/>
      </w:pPr>
      <w:r>
        <w:t xml:space="preserve">d) Trojúhelník </w:t>
      </w:r>
      <w:r w:rsidRPr="00BA127B">
        <w:rPr>
          <w:i/>
        </w:rPr>
        <w:t>KLX</w:t>
      </w:r>
      <w:r>
        <w:rPr>
          <w:i/>
          <w:vertAlign w:val="subscript"/>
        </w:rPr>
        <w:t>4</w:t>
      </w:r>
      <w:r>
        <w:t xml:space="preserve"> je pravoúhlý s pravým úhlem při vrcholu </w:t>
      </w:r>
      <w:r w:rsidRPr="00BA127B">
        <w:rPr>
          <w:i/>
        </w:rPr>
        <w:t>X</w:t>
      </w:r>
      <w:r>
        <w:rPr>
          <w:i/>
          <w:vertAlign w:val="subscript"/>
        </w:rPr>
        <w:t>4</w:t>
      </w:r>
      <w:r>
        <w:t>.</w:t>
      </w:r>
    </w:p>
    <w:p w:rsidR="00AA708B" w:rsidRDefault="00AA708B" w:rsidP="00CD307D">
      <w:pPr>
        <w:autoSpaceDE w:val="0"/>
        <w:autoSpaceDN w:val="0"/>
        <w:adjustRightInd w:val="0"/>
      </w:pPr>
    </w:p>
    <w:p w:rsidR="00AA708B" w:rsidRDefault="00AA708B" w:rsidP="00CD307D">
      <w:pPr>
        <w:autoSpaceDE w:val="0"/>
        <w:autoSpaceDN w:val="0"/>
        <w:adjustRightInd w:val="0"/>
      </w:pPr>
    </w:p>
    <w:p w:rsidR="00AA708B" w:rsidRDefault="00AA708B" w:rsidP="00CD307D">
      <w:pPr>
        <w:autoSpaceDE w:val="0"/>
        <w:autoSpaceDN w:val="0"/>
        <w:adjustRightInd w:val="0"/>
      </w:pPr>
    </w:p>
    <w:p w:rsidR="00AA708B" w:rsidRDefault="00AA708B" w:rsidP="00CD307D">
      <w:pPr>
        <w:autoSpaceDE w:val="0"/>
        <w:autoSpaceDN w:val="0"/>
        <w:adjustRightInd w:val="0"/>
      </w:pPr>
    </w:p>
    <w:p w:rsidR="00AA708B" w:rsidRDefault="00AA708B" w:rsidP="00CD307D">
      <w:pPr>
        <w:autoSpaceDE w:val="0"/>
        <w:autoSpaceDN w:val="0"/>
        <w:adjustRightInd w:val="0"/>
      </w:pPr>
    </w:p>
    <w:p w:rsidR="00AA708B" w:rsidRDefault="00AA708B" w:rsidP="00CD307D">
      <w:pPr>
        <w:autoSpaceDE w:val="0"/>
        <w:autoSpaceDN w:val="0"/>
        <w:adjustRightInd w:val="0"/>
      </w:pPr>
    </w:p>
    <w:p w:rsidR="00AA708B" w:rsidRDefault="00AA708B" w:rsidP="00CD307D">
      <w:pPr>
        <w:autoSpaceDE w:val="0"/>
        <w:autoSpaceDN w:val="0"/>
        <w:adjustRightInd w:val="0"/>
      </w:pPr>
    </w:p>
    <w:p w:rsidR="00AA708B" w:rsidRDefault="00AA708B" w:rsidP="00CD307D">
      <w:pPr>
        <w:autoSpaceDE w:val="0"/>
        <w:autoSpaceDN w:val="0"/>
        <w:adjustRightInd w:val="0"/>
      </w:pPr>
    </w:p>
    <w:p w:rsidR="00AA708B" w:rsidRDefault="00AA708B" w:rsidP="00CD307D">
      <w:pPr>
        <w:autoSpaceDE w:val="0"/>
        <w:autoSpaceDN w:val="0"/>
        <w:adjustRightInd w:val="0"/>
      </w:pPr>
    </w:p>
    <w:p w:rsidR="00AA708B" w:rsidRDefault="00AA708B" w:rsidP="00CD307D">
      <w:pPr>
        <w:autoSpaceDE w:val="0"/>
        <w:autoSpaceDN w:val="0"/>
        <w:adjustRightInd w:val="0"/>
      </w:pPr>
    </w:p>
    <w:p w:rsidR="00AA708B" w:rsidRDefault="00AA708B" w:rsidP="00CD307D">
      <w:pPr>
        <w:autoSpaceDE w:val="0"/>
        <w:autoSpaceDN w:val="0"/>
        <w:adjustRightInd w:val="0"/>
      </w:pPr>
    </w:p>
    <w:p w:rsidR="00AA708B" w:rsidRDefault="00AA708B" w:rsidP="00CD307D">
      <w:pPr>
        <w:autoSpaceDE w:val="0"/>
        <w:autoSpaceDN w:val="0"/>
        <w:adjustRightInd w:val="0"/>
      </w:pPr>
    </w:p>
    <w:p w:rsidR="00AA708B" w:rsidRDefault="00AA708B" w:rsidP="00CD307D">
      <w:pPr>
        <w:autoSpaceDE w:val="0"/>
        <w:autoSpaceDN w:val="0"/>
        <w:adjustRightInd w:val="0"/>
      </w:pPr>
    </w:p>
    <w:p w:rsidR="00AA708B" w:rsidRDefault="00AA708B" w:rsidP="00CD307D">
      <w:pPr>
        <w:autoSpaceDE w:val="0"/>
        <w:autoSpaceDN w:val="0"/>
        <w:adjustRightInd w:val="0"/>
      </w:pPr>
      <w:r>
        <w:rPr>
          <w:noProof/>
        </w:rPr>
        <w:pict>
          <v:group id="_x0000_s1185" style="position:absolute;margin-left:5in;margin-top:9pt;width:184.5pt;height:183.1pt;z-index:251664384" coordorigin="7947,567" coordsize="3690,3662">
            <v:rect id="_x0000_s1186" style="position:absolute;left:8307;top:927;width:1440;height:1440">
              <o:lock v:ext="edit" aspectratio="t"/>
            </v:rect>
            <v:rect id="_x0000_s1187" style="position:absolute;left:9747;top:927;width:1440;height:1440">
              <o:lock v:ext="edit" aspectratio="t"/>
            </v:rect>
            <v:rect id="_x0000_s1188" style="position:absolute;left:8307;top:2354;width:1440;height:1440">
              <o:lock v:ext="edit" aspectratio="t"/>
            </v:rect>
            <v:rect id="_x0000_s1189" style="position:absolute;left:9747;top:2354;width:1440;height:1440">
              <o:lock v:ext="edit" aspectratio="t"/>
            </v:rect>
            <v:shape id="_x0000_s1190" type="#_x0000_t202" style="position:absolute;left:7947;top:3614;width:540;height:540" filled="f" stroked="f">
              <v:textbox>
                <w:txbxContent>
                  <w:p w:rsidR="00AA708B" w:rsidRPr="000D58E0" w:rsidRDefault="00AA708B" w:rsidP="00DC74A1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A</w:t>
                    </w:r>
                  </w:p>
                </w:txbxContent>
              </v:textbox>
            </v:shape>
            <v:shape id="_x0000_s1191" type="#_x0000_t202" style="position:absolute;left:9477;top:3689;width:540;height:540" filled="f" stroked="f">
              <v:textbox>
                <w:txbxContent>
                  <w:p w:rsidR="00AA708B" w:rsidRPr="000D58E0" w:rsidRDefault="00AA708B" w:rsidP="00DC74A1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B</w:t>
                    </w:r>
                  </w:p>
                </w:txbxContent>
              </v:textbox>
            </v:shape>
            <v:shape id="_x0000_s1192" type="#_x0000_t202" style="position:absolute;left:11037;top:3629;width:540;height:540" filled="f" stroked="f">
              <v:textbox>
                <w:txbxContent>
                  <w:p w:rsidR="00AA708B" w:rsidRPr="000D58E0" w:rsidRDefault="00AA708B" w:rsidP="00DC74A1">
                    <w:pPr>
                      <w:rPr>
                        <w:i/>
                      </w:rPr>
                    </w:pPr>
                    <w:r w:rsidRPr="000D58E0">
                      <w:rPr>
                        <w:i/>
                      </w:rPr>
                      <w:t>C</w:t>
                    </w:r>
                  </w:p>
                </w:txbxContent>
              </v:textbox>
            </v:shape>
            <v:shape id="_x0000_s1193" type="#_x0000_t202" style="position:absolute;left:11067;top:2157;width:540;height:540" filled="f" stroked="f">
              <v:textbox>
                <w:txbxContent>
                  <w:p w:rsidR="00AA708B" w:rsidRPr="000D58E0" w:rsidRDefault="00AA708B" w:rsidP="00DC74A1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D</w:t>
                    </w:r>
                  </w:p>
                </w:txbxContent>
              </v:textbox>
            </v:shape>
            <v:shape id="_x0000_s1194" type="#_x0000_t202" style="position:absolute;left:11097;top:702;width:540;height:540" filled="f" stroked="f">
              <v:textbox>
                <w:txbxContent>
                  <w:p w:rsidR="00AA708B" w:rsidRPr="000D58E0" w:rsidRDefault="00AA708B" w:rsidP="00DC74A1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E</w:t>
                    </w:r>
                  </w:p>
                </w:txbxContent>
              </v:textbox>
            </v:shape>
            <v:shape id="_x0000_s1195" type="#_x0000_t202" style="position:absolute;left:9387;top:567;width:540;height:540" filled="f" stroked="f">
              <v:textbox>
                <w:txbxContent>
                  <w:p w:rsidR="00AA708B" w:rsidRPr="000D58E0" w:rsidRDefault="00AA708B" w:rsidP="00DC74A1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F</w:t>
                    </w:r>
                  </w:p>
                </w:txbxContent>
              </v:textbox>
            </v:shape>
            <v:shape id="_x0000_s1196" type="#_x0000_t202" style="position:absolute;left:8127;top:567;width:540;height:540" filled="f" stroked="f">
              <v:textbox>
                <w:txbxContent>
                  <w:p w:rsidR="00AA708B" w:rsidRPr="000D58E0" w:rsidRDefault="00AA708B" w:rsidP="00DC74A1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G</w:t>
                    </w:r>
                  </w:p>
                </w:txbxContent>
              </v:textbox>
            </v:shape>
            <v:shape id="_x0000_s1197" type="#_x0000_t202" style="position:absolute;left:7947;top:2007;width:540;height:540" filled="f" stroked="f">
              <v:textbox>
                <w:txbxContent>
                  <w:p w:rsidR="00AA708B" w:rsidRPr="000D58E0" w:rsidRDefault="00AA708B" w:rsidP="00DC74A1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H</w:t>
                    </w:r>
                  </w:p>
                </w:txbxContent>
              </v:textbox>
            </v:shape>
            <v:shape id="_x0000_s1198" type="#_x0000_t202" style="position:absolute;left:9387;top:2007;width:540;height:540" filled="f" stroked="f">
              <v:textbox>
                <w:txbxContent>
                  <w:p w:rsidR="00AA708B" w:rsidRPr="000D58E0" w:rsidRDefault="00AA708B" w:rsidP="00DC74A1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I</w:t>
                    </w:r>
                  </w:p>
                </w:txbxContent>
              </v:textbox>
            </v:shape>
          </v:group>
        </w:pict>
      </w:r>
    </w:p>
    <w:p w:rsidR="00AA708B" w:rsidRPr="00DC74A1" w:rsidRDefault="00AA708B" w:rsidP="00DC74A1">
      <w:r>
        <w:rPr>
          <w:sz w:val="22"/>
          <w:szCs w:val="22"/>
        </w:rPr>
        <w:t xml:space="preserve">15. </w:t>
      </w:r>
      <w:r w:rsidRPr="00DC74A1">
        <w:t>V předpisech zobrazení a) - d) doplňte podle obrázku chybějící symboly .</w:t>
      </w:r>
    </w:p>
    <w:p w:rsidR="00AA708B" w:rsidRPr="00DC74A1" w:rsidRDefault="00AA708B" w:rsidP="00DC74A1">
      <w:pPr>
        <w:spacing w:line="360" w:lineRule="auto"/>
        <w:ind w:left="360"/>
      </w:pPr>
      <w:r w:rsidRPr="00DC74A1">
        <w:t xml:space="preserve">a) Ve středové souměrnosti se středem </w:t>
      </w:r>
      <w:r w:rsidRPr="00DC74A1">
        <w:rPr>
          <w:i/>
        </w:rPr>
        <w:t>I</w:t>
      </w:r>
      <w:r w:rsidRPr="00DC74A1">
        <w:t xml:space="preserve"> se bod </w:t>
      </w:r>
      <w:r w:rsidRPr="00DC74A1">
        <w:rPr>
          <w:i/>
        </w:rPr>
        <w:t>A</w:t>
      </w:r>
      <w:r w:rsidRPr="00DC74A1">
        <w:t xml:space="preserve"> zobrazí na _____.</w:t>
      </w:r>
    </w:p>
    <w:p w:rsidR="00AA708B" w:rsidRPr="00DC74A1" w:rsidRDefault="00AA708B" w:rsidP="00DC74A1">
      <w:pPr>
        <w:spacing w:line="360" w:lineRule="auto"/>
        <w:ind w:left="360"/>
      </w:pPr>
      <w:r w:rsidRPr="00DC74A1">
        <w:t xml:space="preserve">b) Ve středové souměrnosti se středem </w:t>
      </w:r>
      <w:r w:rsidRPr="00DC74A1">
        <w:rPr>
          <w:i/>
        </w:rPr>
        <w:t>I</w:t>
      </w:r>
      <w:r w:rsidRPr="00DC74A1">
        <w:t xml:space="preserve"> se úsečka </w:t>
      </w:r>
      <w:r w:rsidRPr="00DC74A1">
        <w:rPr>
          <w:i/>
        </w:rPr>
        <w:t>HF</w:t>
      </w:r>
      <w:r w:rsidRPr="00DC74A1">
        <w:t xml:space="preserve"> zobrazí na _____.</w:t>
      </w:r>
    </w:p>
    <w:p w:rsidR="00AA708B" w:rsidRPr="00DC74A1" w:rsidRDefault="00AA708B" w:rsidP="00DC74A1">
      <w:pPr>
        <w:spacing w:line="360" w:lineRule="auto"/>
        <w:ind w:left="360"/>
      </w:pPr>
      <w:r w:rsidRPr="00DC74A1">
        <w:t xml:space="preserve">c) V osové souměrnosti s osou </w:t>
      </w:r>
      <w:r w:rsidRPr="00DC74A1">
        <w:rPr>
          <w:i/>
        </w:rPr>
        <w:t>BF</w:t>
      </w:r>
      <w:r w:rsidRPr="00DC74A1">
        <w:t xml:space="preserve"> se bod </w:t>
      </w:r>
      <w:r w:rsidRPr="00DC74A1">
        <w:rPr>
          <w:i/>
        </w:rPr>
        <w:t>G</w:t>
      </w:r>
      <w:r w:rsidRPr="00DC74A1">
        <w:t xml:space="preserve"> zobrazí na ______.</w:t>
      </w:r>
    </w:p>
    <w:p w:rsidR="00AA708B" w:rsidRPr="00DC74A1" w:rsidRDefault="00AA708B" w:rsidP="00DC74A1">
      <w:pPr>
        <w:spacing w:line="360" w:lineRule="auto"/>
        <w:ind w:left="360"/>
      </w:pPr>
      <w:r w:rsidRPr="00DC74A1">
        <w:t xml:space="preserve">d) V osové souměrnosti s osou  _____ se </w:t>
      </w:r>
      <w:r w:rsidRPr="00DC74A1">
        <w:rPr>
          <w:i/>
        </w:rPr>
        <w:t>HF</w:t>
      </w:r>
      <w:r w:rsidRPr="00DC74A1">
        <w:t xml:space="preserve"> zobrazí na úsečku </w:t>
      </w:r>
      <w:r w:rsidRPr="00DC74A1">
        <w:rPr>
          <w:i/>
        </w:rPr>
        <w:t>BD</w:t>
      </w:r>
      <w:r w:rsidRPr="00DC74A1">
        <w:t>.</w:t>
      </w:r>
    </w:p>
    <w:p w:rsidR="00AA708B" w:rsidRPr="00DC74A1" w:rsidRDefault="00AA708B" w:rsidP="00DC74A1">
      <w:pPr>
        <w:spacing w:line="360" w:lineRule="auto"/>
        <w:ind w:left="360"/>
      </w:pPr>
      <w:r w:rsidRPr="00DC74A1">
        <w:t xml:space="preserve">e) V otočení se středem </w:t>
      </w:r>
      <w:r w:rsidRPr="00DC74A1">
        <w:rPr>
          <w:i/>
        </w:rPr>
        <w:t>H</w:t>
      </w:r>
      <w:r w:rsidRPr="00DC74A1">
        <w:t xml:space="preserve"> o úhel + 90°se bod </w:t>
      </w:r>
      <w:r w:rsidRPr="00DC74A1">
        <w:rPr>
          <w:i/>
        </w:rPr>
        <w:t>I</w:t>
      </w:r>
      <w:r w:rsidRPr="00DC74A1">
        <w:t xml:space="preserve"> zobrazí na  ______</w:t>
      </w:r>
    </w:p>
    <w:p w:rsidR="00AA708B" w:rsidRPr="00DC74A1" w:rsidRDefault="00AA708B" w:rsidP="00DC74A1">
      <w:pPr>
        <w:spacing w:line="360" w:lineRule="auto"/>
        <w:ind w:left="360"/>
      </w:pPr>
      <w:r w:rsidRPr="00DC74A1">
        <w:t xml:space="preserve">f) V otočení se středem </w:t>
      </w:r>
      <w:r w:rsidRPr="00DC74A1">
        <w:rPr>
          <w:i/>
        </w:rPr>
        <w:t>I</w:t>
      </w:r>
      <w:r w:rsidRPr="00DC74A1">
        <w:t xml:space="preserve"> o úhel -90°se úsečka </w:t>
      </w:r>
      <w:r w:rsidRPr="00DC74A1">
        <w:rPr>
          <w:i/>
        </w:rPr>
        <w:t>FG</w:t>
      </w:r>
      <w:r w:rsidRPr="00DC74A1">
        <w:t xml:space="preserve"> zobrazí na  ______ .</w:t>
      </w:r>
    </w:p>
    <w:p w:rsidR="00AA708B" w:rsidRPr="00DC74A1" w:rsidRDefault="00AA708B" w:rsidP="00DC74A1">
      <w:pPr>
        <w:spacing w:line="360" w:lineRule="auto"/>
      </w:pPr>
      <w:r w:rsidRPr="00DC74A1">
        <w:t xml:space="preserve">      g) V posunutí </w:t>
      </w:r>
      <w:r w:rsidRPr="00DC74A1">
        <w:rPr>
          <w:position w:val="-4"/>
        </w:rPr>
        <w:object w:dxaOrig="360" w:dyaOrig="340">
          <v:shape id="_x0000_i1031" type="#_x0000_t75" style="width:18pt;height:17.25pt" o:ole="">
            <v:imagedata r:id="rId22" o:title=""/>
          </v:shape>
          <o:OLEObject Type="Embed" ProgID="Equation.3" ShapeID="_x0000_i1031" DrawAspect="Content" ObjectID="_1599552057" r:id="rId23"/>
        </w:object>
      </w:r>
      <w:r w:rsidRPr="00DC74A1">
        <w:t xml:space="preserve"> se bod </w:t>
      </w:r>
      <w:r w:rsidRPr="00DC74A1">
        <w:rPr>
          <w:i/>
        </w:rPr>
        <w:t>B</w:t>
      </w:r>
      <w:r w:rsidRPr="00DC74A1">
        <w:t xml:space="preserve"> zobrazí na  ______</w:t>
      </w:r>
    </w:p>
    <w:p w:rsidR="00AA708B" w:rsidRPr="00DC74A1" w:rsidRDefault="00AA708B" w:rsidP="00DC74A1">
      <w:pPr>
        <w:spacing w:line="360" w:lineRule="auto"/>
        <w:ind w:left="360"/>
      </w:pPr>
      <w:r w:rsidRPr="00DC74A1">
        <w:t xml:space="preserve">h) V posunutí </w:t>
      </w:r>
      <w:r w:rsidRPr="00DC74A1">
        <w:rPr>
          <w:position w:val="-4"/>
        </w:rPr>
        <w:object w:dxaOrig="400" w:dyaOrig="340">
          <v:shape id="_x0000_i1032" type="#_x0000_t75" style="width:20.25pt;height:17.25pt" o:ole="">
            <v:imagedata r:id="rId24" o:title=""/>
          </v:shape>
          <o:OLEObject Type="Embed" ProgID="Equation.3" ShapeID="_x0000_i1032" DrawAspect="Content" ObjectID="_1599552058" r:id="rId25"/>
        </w:object>
      </w:r>
      <w:r w:rsidRPr="00DC74A1">
        <w:t xml:space="preserve"> se úsečka </w:t>
      </w:r>
      <w:r w:rsidRPr="00DC74A1">
        <w:rPr>
          <w:i/>
        </w:rPr>
        <w:t>EF</w:t>
      </w:r>
      <w:r w:rsidRPr="00DC74A1">
        <w:t xml:space="preserve"> zobrazí na  ______</w:t>
      </w:r>
    </w:p>
    <w:p w:rsidR="00AA708B" w:rsidRDefault="00AA708B" w:rsidP="00DC74A1">
      <w:pPr>
        <w:ind w:left="360"/>
      </w:pPr>
    </w:p>
    <w:p w:rsidR="00AA708B" w:rsidRDefault="00AA708B" w:rsidP="00991823">
      <w:pPr>
        <w:autoSpaceDE w:val="0"/>
        <w:autoSpaceDN w:val="0"/>
        <w:adjustRightInd w:val="0"/>
      </w:pPr>
    </w:p>
    <w:p w:rsidR="00AA708B" w:rsidRDefault="00AA708B" w:rsidP="00991823">
      <w:pPr>
        <w:autoSpaceDE w:val="0"/>
        <w:autoSpaceDN w:val="0"/>
        <w:adjustRightInd w:val="0"/>
      </w:pPr>
    </w:p>
    <w:p w:rsidR="00AA708B" w:rsidRDefault="00AA708B" w:rsidP="006D58A1">
      <w:pPr>
        <w:autoSpaceDE w:val="0"/>
        <w:autoSpaceDN w:val="0"/>
        <w:adjustRightInd w:val="0"/>
        <w:ind w:left="284" w:hanging="284"/>
      </w:pPr>
      <w:r>
        <w:t xml:space="preserve">16. Obce </w:t>
      </w:r>
      <w:r w:rsidRPr="00C94A28">
        <w:rPr>
          <w:i/>
        </w:rPr>
        <w:t>A</w:t>
      </w:r>
      <w:r>
        <w:t xml:space="preserve"> a </w:t>
      </w:r>
      <w:r w:rsidRPr="00C94A28">
        <w:rPr>
          <w:i/>
        </w:rPr>
        <w:t xml:space="preserve">B </w:t>
      </w:r>
      <w:r>
        <w:t xml:space="preserve">mají být spojeny přímými silnicemi </w:t>
      </w:r>
      <w:r w:rsidRPr="00C94A28">
        <w:rPr>
          <w:i/>
        </w:rPr>
        <w:t>s</w:t>
      </w:r>
      <w:r>
        <w:rPr>
          <w:vertAlign w:val="subscript"/>
        </w:rPr>
        <w:t>1</w:t>
      </w:r>
      <w:r>
        <w:t xml:space="preserve"> a</w:t>
      </w:r>
      <w:r>
        <w:rPr>
          <w:vertAlign w:val="subscript"/>
        </w:rPr>
        <w:t xml:space="preserve"> </w:t>
      </w:r>
      <w:r w:rsidRPr="00C94A28">
        <w:rPr>
          <w:i/>
        </w:rPr>
        <w:t>s</w:t>
      </w:r>
      <w:r>
        <w:rPr>
          <w:vertAlign w:val="subscript"/>
        </w:rPr>
        <w:t>2</w:t>
      </w:r>
      <w:r>
        <w:t xml:space="preserve"> s novým mostem </w:t>
      </w:r>
      <w:r w:rsidRPr="00C94A28">
        <w:rPr>
          <w:i/>
        </w:rPr>
        <w:t>M</w:t>
      </w:r>
      <w:r>
        <w:t xml:space="preserve">, který bude postaven na řece </w:t>
      </w:r>
      <w:r w:rsidRPr="00C94A28">
        <w:rPr>
          <w:i/>
        </w:rPr>
        <w:t>r</w:t>
      </w:r>
      <w:r>
        <w:t xml:space="preserve">. Silnice </w:t>
      </w:r>
      <w:r w:rsidRPr="00C94A28">
        <w:rPr>
          <w:i/>
        </w:rPr>
        <w:t>s</w:t>
      </w:r>
      <w:r w:rsidRPr="00C94A28">
        <w:rPr>
          <w:vertAlign w:val="subscript"/>
        </w:rPr>
        <w:t>1</w:t>
      </w:r>
      <w:r>
        <w:t xml:space="preserve"> povede z obce </w:t>
      </w:r>
      <w:r w:rsidRPr="00C94A28">
        <w:rPr>
          <w:i/>
        </w:rPr>
        <w:t>A</w:t>
      </w:r>
      <w:r>
        <w:t xml:space="preserve">, silnice </w:t>
      </w:r>
      <w:r w:rsidRPr="00C94A28">
        <w:rPr>
          <w:i/>
        </w:rPr>
        <w:t>s</w:t>
      </w:r>
      <w:r w:rsidRPr="00C94A28">
        <w:rPr>
          <w:vertAlign w:val="subscript"/>
        </w:rPr>
        <w:t>2</w:t>
      </w:r>
      <w:r>
        <w:t xml:space="preserve"> z obce </w:t>
      </w:r>
      <w:r w:rsidRPr="00C94A28">
        <w:rPr>
          <w:i/>
        </w:rPr>
        <w:t>B</w:t>
      </w:r>
      <w:r>
        <w:t xml:space="preserve">. Na obrázku jsou obce znázorněny body a řeka přímkou. Vyznačte tři polohy mostu </w:t>
      </w:r>
      <w:r w:rsidRPr="00C94A28">
        <w:rPr>
          <w:i/>
        </w:rPr>
        <w:t>M</w:t>
      </w:r>
      <w:r w:rsidRPr="00C94A28">
        <w:rPr>
          <w:vertAlign w:val="subscript"/>
        </w:rPr>
        <w:t>1</w:t>
      </w:r>
      <w:r w:rsidRPr="00C94A28">
        <w:rPr>
          <w:i/>
        </w:rPr>
        <w:t>, M</w:t>
      </w:r>
      <w:r w:rsidRPr="00C94A28">
        <w:rPr>
          <w:vertAlign w:val="subscript"/>
        </w:rPr>
        <w:t>2</w:t>
      </w:r>
      <w:r>
        <w:t xml:space="preserve">, </w:t>
      </w:r>
      <w:r w:rsidRPr="00C94A28">
        <w:rPr>
          <w:i/>
        </w:rPr>
        <w:t>M</w:t>
      </w:r>
      <w:r w:rsidRPr="00C94A28">
        <w:rPr>
          <w:vertAlign w:val="subscript"/>
        </w:rPr>
        <w:t>3</w:t>
      </w:r>
      <w:r>
        <w:t xml:space="preserve"> tak, aby splňovaly různé požadavky obcí </w:t>
      </w:r>
      <w:r w:rsidRPr="00C94A28">
        <w:rPr>
          <w:i/>
        </w:rPr>
        <w:t>A</w:t>
      </w:r>
      <w:r>
        <w:t xml:space="preserve">, </w:t>
      </w:r>
      <w:r w:rsidRPr="00C94A28">
        <w:rPr>
          <w:i/>
        </w:rPr>
        <w:t>B</w:t>
      </w:r>
      <w:r>
        <w:t xml:space="preserve"> a investora stavby.</w:t>
      </w:r>
    </w:p>
    <w:p w:rsidR="00AA708B" w:rsidRDefault="00AA708B" w:rsidP="00991823">
      <w:pPr>
        <w:autoSpaceDE w:val="0"/>
        <w:autoSpaceDN w:val="0"/>
        <w:adjustRightInd w:val="0"/>
      </w:pPr>
    </w:p>
    <w:p w:rsidR="00AA708B" w:rsidRDefault="00AA708B" w:rsidP="00991823">
      <w:pPr>
        <w:autoSpaceDE w:val="0"/>
        <w:autoSpaceDN w:val="0"/>
        <w:adjustRightInd w:val="0"/>
      </w:pPr>
      <w:r>
        <w:rPr>
          <w:noProof/>
        </w:rPr>
        <w:pict>
          <v:group id="_x0000_s1199" style="position:absolute;margin-left:4in;margin-top:4.85pt;width:239.65pt;height:172.7pt;z-index:251653120" coordorigin="6640,13097" coordsize="4793,3454">
            <v:shape id="_x0000_s1200" type="#_x0000_t202" style="position:absolute;left:6640;top:13451;width:540;height:480" filled="f" stroked="f">
              <v:textbox style="mso-next-textbox:#_x0000_s1200">
                <w:txbxContent>
                  <w:p w:rsidR="00AA708B" w:rsidRPr="00991823" w:rsidRDefault="00AA708B" w:rsidP="00C94A28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A</w:t>
                    </w:r>
                  </w:p>
                </w:txbxContent>
              </v:textbox>
            </v:shape>
            <v:shape id="_x0000_s1201" type="#_x0000_t202" style="position:absolute;left:9794;top:13097;width:540;height:360" filled="f" stroked="f">
              <v:textbox style="mso-next-textbox:#_x0000_s1201">
                <w:txbxContent>
                  <w:p w:rsidR="00AA708B" w:rsidRPr="00991823" w:rsidRDefault="00AA708B" w:rsidP="00C94A28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B</w:t>
                    </w:r>
                  </w:p>
                </w:txbxContent>
              </v:textbox>
            </v:shape>
            <v:shape id="_x0000_s1202" type="#_x0000_t202" style="position:absolute;left:10893;top:13532;width:540;height:540" filled="f" stroked="f">
              <v:textbox style="mso-next-textbox:#_x0000_s1202">
                <w:txbxContent>
                  <w:p w:rsidR="00AA708B" w:rsidRPr="007A6DE1" w:rsidRDefault="00AA708B" w:rsidP="00C94A28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r</w:t>
                    </w:r>
                  </w:p>
                </w:txbxContent>
              </v:textbox>
            </v:shape>
            <v:group id="_x0000_s1203" style="position:absolute;left:6833;top:13777;width:170;height:170;rotation:-3139592fd" coordorigin="5607,3712" coordsize="170,170">
              <v:line id="_x0000_s1204" style="position:absolute" from="5607,3807" to="5777,3807"/>
              <v:line id="_x0000_s1205" style="position:absolute;rotation:-90" from="5612,3797" to="5782,3797"/>
            </v:group>
            <v:group id="_x0000_s1206" style="position:absolute;left:9794;top:13451;width:170;height:170;rotation:-3139592fd" coordorigin="5607,3712" coordsize="170,170">
              <v:line id="_x0000_s1207" style="position:absolute" from="5607,3807" to="5777,3807"/>
              <v:line id="_x0000_s1208" style="position:absolute;rotation:-90" from="5612,3797" to="5782,3797"/>
            </v:group>
            <v:line id="_x0000_s1209" style="position:absolute;flip:y" from="6728,13451" to="11285,16551"/>
          </v:group>
        </w:pict>
      </w:r>
      <w:r>
        <w:t xml:space="preserve">a) Obec </w:t>
      </w:r>
      <w:r w:rsidRPr="00C94A28">
        <w:rPr>
          <w:i/>
        </w:rPr>
        <w:t>A</w:t>
      </w:r>
      <w:r>
        <w:t xml:space="preserve"> požaduje, aby silnice </w:t>
      </w:r>
      <w:r w:rsidRPr="00C94A28">
        <w:rPr>
          <w:i/>
        </w:rPr>
        <w:t>s</w:t>
      </w:r>
      <w:r w:rsidRPr="00C94A28">
        <w:rPr>
          <w:vertAlign w:val="subscript"/>
        </w:rPr>
        <w:t>1</w:t>
      </w:r>
      <w:r>
        <w:t xml:space="preserve"> měla nejkratší možnou délku. </w:t>
      </w:r>
    </w:p>
    <w:p w:rsidR="00AA708B" w:rsidRDefault="00AA708B" w:rsidP="00991823">
      <w:pPr>
        <w:autoSpaceDE w:val="0"/>
        <w:autoSpaceDN w:val="0"/>
        <w:adjustRightInd w:val="0"/>
      </w:pPr>
      <w:r>
        <w:t xml:space="preserve">    Označte polohu mostu bodem </w:t>
      </w:r>
      <w:r w:rsidRPr="00C94A28">
        <w:rPr>
          <w:i/>
        </w:rPr>
        <w:t>M</w:t>
      </w:r>
      <w:r w:rsidRPr="00C94A28">
        <w:rPr>
          <w:vertAlign w:val="subscript"/>
        </w:rPr>
        <w:t>1</w:t>
      </w:r>
      <w:r>
        <w:t>.</w:t>
      </w:r>
    </w:p>
    <w:p w:rsidR="00AA708B" w:rsidRDefault="00AA708B" w:rsidP="00991823">
      <w:pPr>
        <w:autoSpaceDE w:val="0"/>
        <w:autoSpaceDN w:val="0"/>
        <w:adjustRightInd w:val="0"/>
      </w:pPr>
    </w:p>
    <w:p w:rsidR="00AA708B" w:rsidRDefault="00AA708B" w:rsidP="00991823">
      <w:pPr>
        <w:autoSpaceDE w:val="0"/>
        <w:autoSpaceDN w:val="0"/>
        <w:adjustRightInd w:val="0"/>
      </w:pPr>
      <w:r>
        <w:t xml:space="preserve">b) Obec </w:t>
      </w:r>
      <w:r w:rsidRPr="00C94A28">
        <w:rPr>
          <w:i/>
        </w:rPr>
        <w:t>B</w:t>
      </w:r>
      <w:r>
        <w:t xml:space="preserve"> požaduje, aby silnice </w:t>
      </w:r>
      <w:r w:rsidRPr="00C94A28">
        <w:rPr>
          <w:i/>
        </w:rPr>
        <w:t>s</w:t>
      </w:r>
      <w:r w:rsidRPr="00C94A28">
        <w:rPr>
          <w:vertAlign w:val="subscript"/>
        </w:rPr>
        <w:t>1</w:t>
      </w:r>
      <w:r>
        <w:t xml:space="preserve">  a </w:t>
      </w:r>
      <w:r w:rsidRPr="00C94A28">
        <w:rPr>
          <w:i/>
        </w:rPr>
        <w:t>s</w:t>
      </w:r>
      <w:r w:rsidRPr="00C94A28">
        <w:rPr>
          <w:vertAlign w:val="subscript"/>
        </w:rPr>
        <w:t>2</w:t>
      </w:r>
      <w:r>
        <w:t xml:space="preserve"> byly stejně dlouhé. </w:t>
      </w:r>
    </w:p>
    <w:p w:rsidR="00AA708B" w:rsidRDefault="00AA708B" w:rsidP="00991823">
      <w:pPr>
        <w:autoSpaceDE w:val="0"/>
        <w:autoSpaceDN w:val="0"/>
        <w:adjustRightInd w:val="0"/>
      </w:pPr>
      <w:r>
        <w:t xml:space="preserve">     Označte polohu mostu bodem </w:t>
      </w:r>
      <w:r w:rsidRPr="00C94A28">
        <w:rPr>
          <w:i/>
        </w:rPr>
        <w:t>M</w:t>
      </w:r>
      <w:r w:rsidRPr="00C94A28">
        <w:rPr>
          <w:vertAlign w:val="subscript"/>
        </w:rPr>
        <w:t>2</w:t>
      </w:r>
      <w:r>
        <w:t>.</w:t>
      </w:r>
    </w:p>
    <w:p w:rsidR="00AA708B" w:rsidRDefault="00AA708B" w:rsidP="00991823">
      <w:pPr>
        <w:autoSpaceDE w:val="0"/>
        <w:autoSpaceDN w:val="0"/>
        <w:adjustRightInd w:val="0"/>
      </w:pPr>
    </w:p>
    <w:p w:rsidR="00AA708B" w:rsidRDefault="00AA708B" w:rsidP="00991823">
      <w:pPr>
        <w:autoSpaceDE w:val="0"/>
        <w:autoSpaceDN w:val="0"/>
        <w:adjustRightInd w:val="0"/>
      </w:pPr>
      <w:r>
        <w:t>c) Investor stavby požaduje, aby celková délka vybudovaných</w:t>
      </w:r>
    </w:p>
    <w:p w:rsidR="00AA708B" w:rsidRDefault="00AA708B" w:rsidP="00991823">
      <w:pPr>
        <w:autoSpaceDE w:val="0"/>
        <w:autoSpaceDN w:val="0"/>
        <w:adjustRightInd w:val="0"/>
      </w:pPr>
      <w:r>
        <w:t xml:space="preserve">    silnic </w:t>
      </w:r>
      <w:r w:rsidRPr="00C94A28">
        <w:rPr>
          <w:i/>
        </w:rPr>
        <w:t>s</w:t>
      </w:r>
      <w:r w:rsidRPr="00C94A28">
        <w:rPr>
          <w:vertAlign w:val="subscript"/>
        </w:rPr>
        <w:t>1</w:t>
      </w:r>
      <w:r>
        <w:t xml:space="preserve">  a </w:t>
      </w:r>
      <w:r w:rsidRPr="00C94A28">
        <w:rPr>
          <w:i/>
        </w:rPr>
        <w:t>s</w:t>
      </w:r>
      <w:r w:rsidRPr="00C94A28">
        <w:rPr>
          <w:vertAlign w:val="subscript"/>
        </w:rPr>
        <w:t>2</w:t>
      </w:r>
      <w:r>
        <w:t xml:space="preserve"> byla nejmenší možná. </w:t>
      </w:r>
    </w:p>
    <w:p w:rsidR="00AA708B" w:rsidRDefault="00AA708B" w:rsidP="00991823">
      <w:pPr>
        <w:autoSpaceDE w:val="0"/>
        <w:autoSpaceDN w:val="0"/>
        <w:adjustRightInd w:val="0"/>
      </w:pPr>
      <w:r>
        <w:t xml:space="preserve">     Označte polohu mostu bodem </w:t>
      </w:r>
      <w:r w:rsidRPr="00C94A28">
        <w:rPr>
          <w:i/>
        </w:rPr>
        <w:t>M</w:t>
      </w:r>
      <w:r w:rsidRPr="00C94A28">
        <w:rPr>
          <w:vertAlign w:val="subscript"/>
        </w:rPr>
        <w:t>3</w:t>
      </w:r>
      <w:r>
        <w:t>.</w:t>
      </w:r>
    </w:p>
    <w:p w:rsidR="00AA708B" w:rsidRDefault="00AA708B" w:rsidP="00991823">
      <w:pPr>
        <w:autoSpaceDE w:val="0"/>
        <w:autoSpaceDN w:val="0"/>
        <w:adjustRightInd w:val="0"/>
      </w:pPr>
    </w:p>
    <w:p w:rsidR="00AA708B" w:rsidRDefault="00AA708B" w:rsidP="00991823">
      <w:pPr>
        <w:autoSpaceDE w:val="0"/>
        <w:autoSpaceDN w:val="0"/>
        <w:adjustRightInd w:val="0"/>
      </w:pPr>
      <w:r>
        <w:t>17. Najdi obraz grafu kvadratické funkce  v souměrnosti</w:t>
      </w:r>
    </w:p>
    <w:p w:rsidR="00AA708B" w:rsidRDefault="00AA708B" w:rsidP="00991823">
      <w:pPr>
        <w:autoSpaceDE w:val="0"/>
        <w:autoSpaceDN w:val="0"/>
        <w:adjustRightInd w:val="0"/>
      </w:pPr>
      <w:r>
        <w:rPr>
          <w:noProof/>
        </w:rPr>
        <w:pict>
          <v:shape id="_x0000_s1210" type="#_x0000_t75" style="position:absolute;margin-left:351pt;margin-top:18.85pt;width:171pt;height:164.8pt;z-index:251667456">
            <v:imagedata r:id="rId26" o:title=""/>
          </v:shape>
        </w:pict>
      </w:r>
      <w:r>
        <w:rPr>
          <w:noProof/>
        </w:rPr>
        <w:pict>
          <v:shape id="_x0000_s1211" type="#_x0000_t75" style="position:absolute;margin-left:171pt;margin-top:16.05pt;width:171pt;height:164.8pt;z-index:251666432">
            <v:imagedata r:id="rId26" o:title=""/>
          </v:shape>
        </w:pict>
      </w:r>
      <w:r>
        <w:rPr>
          <w:noProof/>
        </w:rPr>
        <w:pict>
          <v:shape id="_x0000_s1212" type="#_x0000_t75" style="position:absolute;margin-left:-9pt;margin-top:16.05pt;width:171pt;height:164.8pt;z-index:251665408">
            <v:imagedata r:id="rId26" o:title=""/>
          </v:shape>
        </w:pict>
      </w:r>
      <w:r>
        <w:t xml:space="preserve">a) osové s osou </w:t>
      </w:r>
      <w:r w:rsidRPr="00905E56">
        <w:rPr>
          <w:position w:val="-10"/>
        </w:rPr>
        <w:object w:dxaOrig="580" w:dyaOrig="260">
          <v:shape id="_x0000_i1033" type="#_x0000_t75" style="width:29.25pt;height:12.75pt" o:ole="">
            <v:imagedata r:id="rId27" o:title=""/>
          </v:shape>
          <o:OLEObject Type="Embed" ProgID="Equation.3" ShapeID="_x0000_i1033" DrawAspect="Content" ObjectID="_1599552059" r:id="rId28"/>
        </w:object>
      </w:r>
      <w:r>
        <w:t xml:space="preserve">                             b) středové S[1;0]                            c) posunutí </w:t>
      </w:r>
      <w:r w:rsidRPr="00905E56">
        <w:rPr>
          <w:position w:val="-10"/>
        </w:rPr>
        <w:object w:dxaOrig="1560" w:dyaOrig="400">
          <v:shape id="_x0000_i1034" type="#_x0000_t75" style="width:78pt;height:20.25pt" o:ole="">
            <v:imagedata r:id="rId29" o:title=""/>
          </v:shape>
          <o:OLEObject Type="Embed" ProgID="Equation.3" ShapeID="_x0000_i1034" DrawAspect="Content" ObjectID="_1599552060" r:id="rId30"/>
        </w:object>
      </w:r>
    </w:p>
    <w:p w:rsidR="00AA708B" w:rsidRPr="008113E0" w:rsidRDefault="00AA708B" w:rsidP="00991823">
      <w:pPr>
        <w:autoSpaceDE w:val="0"/>
        <w:autoSpaceDN w:val="0"/>
        <w:adjustRightInd w:val="0"/>
        <w:rPr>
          <w:sz w:val="12"/>
          <w:szCs w:val="12"/>
        </w:rPr>
      </w:pPr>
    </w:p>
    <w:p w:rsidR="00AA708B" w:rsidRDefault="00AA708B" w:rsidP="00991823">
      <w:pPr>
        <w:autoSpaceDE w:val="0"/>
        <w:autoSpaceDN w:val="0"/>
        <w:adjustRightInd w:val="0"/>
      </w:pPr>
    </w:p>
    <w:p w:rsidR="00AA708B" w:rsidRDefault="00AA708B" w:rsidP="00991823">
      <w:pPr>
        <w:autoSpaceDE w:val="0"/>
        <w:autoSpaceDN w:val="0"/>
        <w:adjustRightInd w:val="0"/>
      </w:pPr>
    </w:p>
    <w:p w:rsidR="00AA708B" w:rsidRDefault="00AA708B" w:rsidP="00991823">
      <w:pPr>
        <w:autoSpaceDE w:val="0"/>
        <w:autoSpaceDN w:val="0"/>
        <w:adjustRightInd w:val="0"/>
      </w:pPr>
    </w:p>
    <w:p w:rsidR="00AA708B" w:rsidRDefault="00AA708B" w:rsidP="00991823">
      <w:pPr>
        <w:autoSpaceDE w:val="0"/>
        <w:autoSpaceDN w:val="0"/>
        <w:adjustRightInd w:val="0"/>
      </w:pPr>
    </w:p>
    <w:p w:rsidR="00AA708B" w:rsidRDefault="00AA708B" w:rsidP="00991823">
      <w:pPr>
        <w:autoSpaceDE w:val="0"/>
        <w:autoSpaceDN w:val="0"/>
        <w:adjustRightInd w:val="0"/>
      </w:pPr>
    </w:p>
    <w:p w:rsidR="00AA708B" w:rsidRDefault="00AA708B" w:rsidP="00991823">
      <w:pPr>
        <w:autoSpaceDE w:val="0"/>
        <w:autoSpaceDN w:val="0"/>
        <w:adjustRightInd w:val="0"/>
      </w:pPr>
    </w:p>
    <w:p w:rsidR="00AA708B" w:rsidRDefault="00AA708B" w:rsidP="00991823">
      <w:pPr>
        <w:autoSpaceDE w:val="0"/>
        <w:autoSpaceDN w:val="0"/>
        <w:adjustRightInd w:val="0"/>
      </w:pPr>
    </w:p>
    <w:p w:rsidR="00AA708B" w:rsidRDefault="00AA708B" w:rsidP="00991823">
      <w:pPr>
        <w:autoSpaceDE w:val="0"/>
        <w:autoSpaceDN w:val="0"/>
        <w:adjustRightInd w:val="0"/>
      </w:pPr>
    </w:p>
    <w:p w:rsidR="00AA708B" w:rsidRDefault="00AA708B" w:rsidP="00991823">
      <w:pPr>
        <w:autoSpaceDE w:val="0"/>
        <w:autoSpaceDN w:val="0"/>
        <w:adjustRightInd w:val="0"/>
      </w:pPr>
    </w:p>
    <w:p w:rsidR="00AA708B" w:rsidRDefault="00AA708B" w:rsidP="00991823">
      <w:pPr>
        <w:autoSpaceDE w:val="0"/>
        <w:autoSpaceDN w:val="0"/>
        <w:adjustRightInd w:val="0"/>
      </w:pPr>
    </w:p>
    <w:p w:rsidR="00AA708B" w:rsidRDefault="00AA708B" w:rsidP="00991823">
      <w:pPr>
        <w:autoSpaceDE w:val="0"/>
        <w:autoSpaceDN w:val="0"/>
        <w:adjustRightInd w:val="0"/>
      </w:pPr>
    </w:p>
    <w:p w:rsidR="00AA708B" w:rsidRDefault="00AA708B" w:rsidP="00991823">
      <w:pPr>
        <w:autoSpaceDE w:val="0"/>
        <w:autoSpaceDN w:val="0"/>
        <w:adjustRightInd w:val="0"/>
      </w:pPr>
      <w:r>
        <w:rPr>
          <w:noProof/>
        </w:rPr>
        <w:pict>
          <v:shape id="_x0000_s1213" type="#_x0000_t75" style="position:absolute;margin-left:342pt;margin-top:19.95pt;width:171pt;height:146.8pt;z-index:251670528">
            <v:imagedata r:id="rId31" o:title=""/>
          </v:shape>
        </w:pict>
      </w:r>
      <w:r>
        <w:rPr>
          <w:noProof/>
        </w:rPr>
        <w:pict>
          <v:shape id="_x0000_s1214" type="#_x0000_t75" style="position:absolute;margin-left:171pt;margin-top:19.95pt;width:171pt;height:146.8pt;z-index:251669504">
            <v:imagedata r:id="rId31" o:title=""/>
          </v:shape>
        </w:pict>
      </w:r>
      <w:r>
        <w:rPr>
          <w:noProof/>
        </w:rPr>
        <w:pict>
          <v:shape id="_x0000_s1215" type="#_x0000_t75" style="position:absolute;margin-left:-9pt;margin-top:17.85pt;width:171pt;height:146.8pt;z-index:251668480">
            <v:imagedata r:id="rId31" o:title=""/>
          </v:shape>
        </w:pict>
      </w:r>
      <w:r>
        <w:t xml:space="preserve">d) osové s osou y                                      e) středové S = O[0;0]                 f) posunutí </w:t>
      </w:r>
      <w:r w:rsidRPr="00905E56">
        <w:rPr>
          <w:position w:val="-10"/>
        </w:rPr>
        <w:object w:dxaOrig="1359" w:dyaOrig="400">
          <v:shape id="_x0000_i1035" type="#_x0000_t75" style="width:68.25pt;height:20.25pt" o:ole="">
            <v:imagedata r:id="rId32" o:title=""/>
          </v:shape>
          <o:OLEObject Type="Embed" ProgID="Equation.3" ShapeID="_x0000_i1035" DrawAspect="Content" ObjectID="_1599552061" r:id="rId33"/>
        </w:object>
      </w:r>
    </w:p>
    <w:p w:rsidR="00AA708B" w:rsidRPr="00A5644D" w:rsidRDefault="00AA708B" w:rsidP="00991823">
      <w:pPr>
        <w:autoSpaceDE w:val="0"/>
        <w:autoSpaceDN w:val="0"/>
        <w:adjustRightInd w:val="0"/>
      </w:pPr>
    </w:p>
    <w:sectPr w:rsidR="00AA708B" w:rsidRPr="00A5644D" w:rsidSect="00185F1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Script BT">
    <w:altName w:val="Mistral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MS Shell Dlg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6E31"/>
    <w:multiLevelType w:val="hybridMultilevel"/>
    <w:tmpl w:val="3DC63D92"/>
    <w:lvl w:ilvl="0" w:tplc="320EB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FD172D"/>
    <w:multiLevelType w:val="hybridMultilevel"/>
    <w:tmpl w:val="37CA8F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7A15B0"/>
    <w:multiLevelType w:val="hybridMultilevel"/>
    <w:tmpl w:val="991EA40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2E4318B"/>
    <w:multiLevelType w:val="hybridMultilevel"/>
    <w:tmpl w:val="BECC171C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7274183"/>
    <w:multiLevelType w:val="hybridMultilevel"/>
    <w:tmpl w:val="9C785434"/>
    <w:lvl w:ilvl="0" w:tplc="A8EAA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D964F73"/>
    <w:multiLevelType w:val="hybridMultilevel"/>
    <w:tmpl w:val="D86E6DF0"/>
    <w:lvl w:ilvl="0" w:tplc="29A27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D656304"/>
    <w:multiLevelType w:val="hybridMultilevel"/>
    <w:tmpl w:val="548AAD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588C"/>
    <w:rsid w:val="0002317A"/>
    <w:rsid w:val="00033835"/>
    <w:rsid w:val="000560E6"/>
    <w:rsid w:val="00057A62"/>
    <w:rsid w:val="00064036"/>
    <w:rsid w:val="00070D8D"/>
    <w:rsid w:val="00074375"/>
    <w:rsid w:val="0008021A"/>
    <w:rsid w:val="000B66DC"/>
    <w:rsid w:val="000B7735"/>
    <w:rsid w:val="000C588C"/>
    <w:rsid w:val="000D58E0"/>
    <w:rsid w:val="000F2907"/>
    <w:rsid w:val="000F7495"/>
    <w:rsid w:val="001466D0"/>
    <w:rsid w:val="00185F1A"/>
    <w:rsid w:val="001B2A69"/>
    <w:rsid w:val="001B4A4F"/>
    <w:rsid w:val="001B740F"/>
    <w:rsid w:val="001C2B85"/>
    <w:rsid w:val="001D2146"/>
    <w:rsid w:val="001F1C4D"/>
    <w:rsid w:val="001F6DCD"/>
    <w:rsid w:val="00203B64"/>
    <w:rsid w:val="00272B28"/>
    <w:rsid w:val="0028051F"/>
    <w:rsid w:val="00313649"/>
    <w:rsid w:val="00320048"/>
    <w:rsid w:val="00324DD1"/>
    <w:rsid w:val="00326BD6"/>
    <w:rsid w:val="00353F07"/>
    <w:rsid w:val="003B13D8"/>
    <w:rsid w:val="003B705F"/>
    <w:rsid w:val="003D0769"/>
    <w:rsid w:val="003F6A08"/>
    <w:rsid w:val="004161EB"/>
    <w:rsid w:val="00434F9F"/>
    <w:rsid w:val="00477E03"/>
    <w:rsid w:val="00486FE0"/>
    <w:rsid w:val="00501836"/>
    <w:rsid w:val="00505383"/>
    <w:rsid w:val="0053050C"/>
    <w:rsid w:val="005469B4"/>
    <w:rsid w:val="00555149"/>
    <w:rsid w:val="00557BBE"/>
    <w:rsid w:val="00572E2A"/>
    <w:rsid w:val="005757D3"/>
    <w:rsid w:val="00585167"/>
    <w:rsid w:val="005937DA"/>
    <w:rsid w:val="005B03F0"/>
    <w:rsid w:val="005D3806"/>
    <w:rsid w:val="005D5693"/>
    <w:rsid w:val="005D735B"/>
    <w:rsid w:val="005E3CB7"/>
    <w:rsid w:val="005E6D38"/>
    <w:rsid w:val="0062672D"/>
    <w:rsid w:val="0065017C"/>
    <w:rsid w:val="0065490D"/>
    <w:rsid w:val="00692F77"/>
    <w:rsid w:val="006A0A57"/>
    <w:rsid w:val="006A72DE"/>
    <w:rsid w:val="006B5CF7"/>
    <w:rsid w:val="006C65BF"/>
    <w:rsid w:val="006D58A1"/>
    <w:rsid w:val="006F3437"/>
    <w:rsid w:val="00715530"/>
    <w:rsid w:val="007448C7"/>
    <w:rsid w:val="00752F71"/>
    <w:rsid w:val="007666FF"/>
    <w:rsid w:val="00770227"/>
    <w:rsid w:val="00792190"/>
    <w:rsid w:val="007941ED"/>
    <w:rsid w:val="00797D3C"/>
    <w:rsid w:val="007A6DE1"/>
    <w:rsid w:val="007B4A1E"/>
    <w:rsid w:val="007B67CC"/>
    <w:rsid w:val="007C61FC"/>
    <w:rsid w:val="007F3AF8"/>
    <w:rsid w:val="00805D59"/>
    <w:rsid w:val="008113E0"/>
    <w:rsid w:val="0086028D"/>
    <w:rsid w:val="0086522C"/>
    <w:rsid w:val="00865B25"/>
    <w:rsid w:val="008701D7"/>
    <w:rsid w:val="00884562"/>
    <w:rsid w:val="008A352A"/>
    <w:rsid w:val="008B6DBD"/>
    <w:rsid w:val="008F6463"/>
    <w:rsid w:val="00905E56"/>
    <w:rsid w:val="00907251"/>
    <w:rsid w:val="00966273"/>
    <w:rsid w:val="00977723"/>
    <w:rsid w:val="00991823"/>
    <w:rsid w:val="009928AB"/>
    <w:rsid w:val="009A49DE"/>
    <w:rsid w:val="009B47BF"/>
    <w:rsid w:val="009D34CC"/>
    <w:rsid w:val="009D34E8"/>
    <w:rsid w:val="009F0622"/>
    <w:rsid w:val="00A05E0C"/>
    <w:rsid w:val="00A2035E"/>
    <w:rsid w:val="00A34ADA"/>
    <w:rsid w:val="00A5644D"/>
    <w:rsid w:val="00A714C1"/>
    <w:rsid w:val="00A915F8"/>
    <w:rsid w:val="00AA708B"/>
    <w:rsid w:val="00AC288F"/>
    <w:rsid w:val="00AD1CC2"/>
    <w:rsid w:val="00AE5024"/>
    <w:rsid w:val="00AF2351"/>
    <w:rsid w:val="00B0236B"/>
    <w:rsid w:val="00B2540D"/>
    <w:rsid w:val="00B311F9"/>
    <w:rsid w:val="00B56AE7"/>
    <w:rsid w:val="00B77EF1"/>
    <w:rsid w:val="00B81D3B"/>
    <w:rsid w:val="00B82744"/>
    <w:rsid w:val="00BA127B"/>
    <w:rsid w:val="00BA192F"/>
    <w:rsid w:val="00BB205F"/>
    <w:rsid w:val="00BB64FA"/>
    <w:rsid w:val="00BB797B"/>
    <w:rsid w:val="00BE3930"/>
    <w:rsid w:val="00C03996"/>
    <w:rsid w:val="00C31A71"/>
    <w:rsid w:val="00C94A28"/>
    <w:rsid w:val="00CA217D"/>
    <w:rsid w:val="00CA5E0A"/>
    <w:rsid w:val="00CD307D"/>
    <w:rsid w:val="00CE6C61"/>
    <w:rsid w:val="00CF63E6"/>
    <w:rsid w:val="00D04E10"/>
    <w:rsid w:val="00DC74A1"/>
    <w:rsid w:val="00E115F7"/>
    <w:rsid w:val="00E326C3"/>
    <w:rsid w:val="00E47B52"/>
    <w:rsid w:val="00E61647"/>
    <w:rsid w:val="00E971FA"/>
    <w:rsid w:val="00EE657D"/>
    <w:rsid w:val="00EF5D6B"/>
    <w:rsid w:val="00EF7872"/>
    <w:rsid w:val="00F00617"/>
    <w:rsid w:val="00F42A04"/>
    <w:rsid w:val="00F47E18"/>
    <w:rsid w:val="00F63432"/>
    <w:rsid w:val="00F63DB7"/>
    <w:rsid w:val="00F65AAD"/>
    <w:rsid w:val="00F77B31"/>
    <w:rsid w:val="00F91CF3"/>
    <w:rsid w:val="00FA24B7"/>
    <w:rsid w:val="00FA6FDB"/>
    <w:rsid w:val="00FB1EEE"/>
    <w:rsid w:val="00FC126D"/>
    <w:rsid w:val="00FD4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1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17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wmf"/><Relationship Id="rId18" Type="http://schemas.openxmlformats.org/officeDocument/2006/relationships/image" Target="media/image10.wmf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11.wmf"/><Relationship Id="rId29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2.bin"/><Relationship Id="rId24" Type="http://schemas.openxmlformats.org/officeDocument/2006/relationships/image" Target="media/image13.wmf"/><Relationship Id="rId32" Type="http://schemas.openxmlformats.org/officeDocument/2006/relationships/image" Target="media/image18.wmf"/><Relationship Id="rId5" Type="http://schemas.openxmlformats.org/officeDocument/2006/relationships/image" Target="media/image1.jpeg"/><Relationship Id="rId15" Type="http://schemas.openxmlformats.org/officeDocument/2006/relationships/image" Target="media/image8.wmf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9.bin"/><Relationship Id="rId10" Type="http://schemas.openxmlformats.org/officeDocument/2006/relationships/image" Target="media/image5.wmf"/><Relationship Id="rId19" Type="http://schemas.openxmlformats.org/officeDocument/2006/relationships/oleObject" Target="embeddings/oleObject5.bin"/><Relationship Id="rId31" Type="http://schemas.openxmlformats.org/officeDocument/2006/relationships/image" Target="media/image17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oleObject" Target="embeddings/oleObject3.bin"/><Relationship Id="rId22" Type="http://schemas.openxmlformats.org/officeDocument/2006/relationships/image" Target="media/image12.wmf"/><Relationship Id="rId27" Type="http://schemas.openxmlformats.org/officeDocument/2006/relationships/image" Target="media/image15.wmf"/><Relationship Id="rId30" Type="http://schemas.openxmlformats.org/officeDocument/2006/relationships/oleObject" Target="embeddings/oleObject10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4</Pages>
  <Words>1084</Words>
  <Characters>6396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iveta</dc:creator>
  <cp:keywords/>
  <dc:description/>
  <cp:lastModifiedBy>krejci</cp:lastModifiedBy>
  <cp:revision>4</cp:revision>
  <cp:lastPrinted>2018-09-27T09:13:00Z</cp:lastPrinted>
  <dcterms:created xsi:type="dcterms:W3CDTF">2018-09-24T09:52:00Z</dcterms:created>
  <dcterms:modified xsi:type="dcterms:W3CDTF">2018-09-27T09:14:00Z</dcterms:modified>
</cp:coreProperties>
</file>